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sz w:val="36"/>
        </w:rPr>
        <w:id w:val="-1062873587"/>
        <w:lock w:val="contentLocked"/>
        <w:placeholder>
          <w:docPart w:val="DefaultPlaceholder_1081868574"/>
        </w:placeholder>
        <w:group/>
      </w:sdtPr>
      <w:sdtEndPr>
        <w:rPr>
          <w:rFonts w:eastAsia="Dotum"/>
          <w:b w:val="0"/>
          <w:i/>
          <w:sz w:val="24"/>
        </w:rPr>
      </w:sdtEndPr>
      <w:sdtContent>
        <w:p w:rsidR="00B659FB" w:rsidRPr="0081618F" w:rsidRDefault="00427328" w:rsidP="0081618F">
          <w:pPr>
            <w:jc w:val="center"/>
            <w:rPr>
              <w:b/>
              <w:sz w:val="36"/>
            </w:rPr>
          </w:pPr>
          <w:r w:rsidRPr="006B681F">
            <w:rPr>
              <w:rFonts w:ascii="Arial" w:hAnsi="Arial" w:cs="Arial"/>
              <w:b/>
              <w:noProof/>
              <w:sz w:val="20"/>
            </w:rPr>
            <w:drawing>
              <wp:anchor distT="0" distB="0" distL="114300" distR="114300" simplePos="0" relativeHeight="251660288" behindDoc="1" locked="0" layoutInCell="1" allowOverlap="1" wp14:anchorId="2B6588E6" wp14:editId="71419E6B">
                <wp:simplePos x="0" y="0"/>
                <wp:positionH relativeFrom="margin">
                  <wp:align>center</wp:align>
                </wp:positionH>
                <wp:positionV relativeFrom="paragraph">
                  <wp:posOffset>2643</wp:posOffset>
                </wp:positionV>
                <wp:extent cx="1477647" cy="1025416"/>
                <wp:effectExtent l="0" t="0" r="8255" b="3810"/>
                <wp:wrapNone/>
                <wp:docPr id="13" name="Picture 13" descr="OPEI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OPEI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7647" cy="10254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81618F" w:rsidRDefault="0081618F" w:rsidP="0081618F">
          <w:pPr>
            <w:pStyle w:val="Heading1"/>
            <w:rPr>
              <w:rFonts w:ascii="Times New Roman" w:eastAsia="Dotum" w:hAnsi="Times New Roman"/>
              <w:sz w:val="28"/>
              <w:szCs w:val="28"/>
            </w:rPr>
          </w:pPr>
        </w:p>
        <w:p w:rsidR="0081618F" w:rsidRDefault="0081618F" w:rsidP="0081618F">
          <w:pPr>
            <w:pStyle w:val="Heading1"/>
            <w:rPr>
              <w:rFonts w:ascii="Times New Roman" w:eastAsia="Dotum" w:hAnsi="Times New Roman"/>
              <w:sz w:val="28"/>
              <w:szCs w:val="28"/>
            </w:rPr>
          </w:pPr>
        </w:p>
        <w:p w:rsidR="0081618F" w:rsidRDefault="0081618F" w:rsidP="0081618F">
          <w:pPr>
            <w:pStyle w:val="Heading1"/>
            <w:rPr>
              <w:rFonts w:ascii="Times New Roman" w:eastAsia="Dotum" w:hAnsi="Times New Roman"/>
              <w:sz w:val="28"/>
              <w:szCs w:val="28"/>
            </w:rPr>
          </w:pPr>
        </w:p>
        <w:p w:rsidR="0081618F" w:rsidRDefault="0081618F" w:rsidP="0081618F">
          <w:pPr>
            <w:pStyle w:val="Heading1"/>
            <w:rPr>
              <w:rFonts w:ascii="Times New Roman" w:eastAsia="Dotum" w:hAnsi="Times New Roman"/>
              <w:sz w:val="28"/>
              <w:szCs w:val="28"/>
            </w:rPr>
          </w:pPr>
        </w:p>
        <w:p w:rsidR="00364051" w:rsidRDefault="00364051" w:rsidP="0081618F">
          <w:pPr>
            <w:jc w:val="center"/>
            <w:rPr>
              <w:rFonts w:eastAsia="Dotum"/>
              <w:b/>
              <w:sz w:val="28"/>
              <w:szCs w:val="28"/>
            </w:rPr>
          </w:pPr>
          <w:r>
            <w:rPr>
              <w:rFonts w:eastAsia="Dotum"/>
              <w:b/>
              <w:sz w:val="28"/>
              <w:szCs w:val="28"/>
            </w:rPr>
            <w:t>Kaiser Permanente</w:t>
          </w:r>
        </w:p>
        <w:p w:rsidR="00B659FB" w:rsidRPr="0081618F" w:rsidRDefault="008834D7" w:rsidP="0081618F">
          <w:pPr>
            <w:jc w:val="center"/>
            <w:rPr>
              <w:rFonts w:eastAsia="Dotum"/>
              <w:b/>
              <w:sz w:val="28"/>
              <w:szCs w:val="28"/>
            </w:rPr>
          </w:pPr>
          <w:r w:rsidRPr="0081618F">
            <w:rPr>
              <w:rFonts w:eastAsia="Dotum"/>
              <w:b/>
              <w:sz w:val="28"/>
              <w:szCs w:val="28"/>
            </w:rPr>
            <w:t xml:space="preserve">Second Step Grievance Request </w:t>
          </w:r>
          <w:r w:rsidR="00F121B8">
            <w:rPr>
              <w:rFonts w:eastAsia="Dotum"/>
              <w:b/>
              <w:sz w:val="28"/>
              <w:szCs w:val="28"/>
            </w:rPr>
            <w:t>Form</w:t>
          </w:r>
        </w:p>
        <w:p w:rsidR="00B659FB" w:rsidRDefault="00B659FB" w:rsidP="0081618F">
          <w:pPr>
            <w:rPr>
              <w:rFonts w:eastAsia="Dotum"/>
              <w:b/>
            </w:rPr>
          </w:pPr>
        </w:p>
        <w:p w:rsidR="00420138" w:rsidRPr="0081618F" w:rsidRDefault="00420138" w:rsidP="0081618F">
          <w:pPr>
            <w:rPr>
              <w:rFonts w:eastAsia="Dotum"/>
              <w:b/>
            </w:rPr>
          </w:pPr>
        </w:p>
        <w:p w:rsidR="00B659FB" w:rsidRPr="00376041" w:rsidRDefault="004E6BF2" w:rsidP="0081618F">
          <w:pPr>
            <w:rPr>
              <w:rStyle w:val="BookTitle"/>
              <w:rFonts w:eastAsia="Dotum"/>
            </w:rPr>
          </w:pPr>
          <w:r w:rsidRPr="00376041">
            <w:rPr>
              <w:rFonts w:eastAsia="Dotum"/>
              <w:b/>
            </w:rPr>
            <w:t>Date:</w:t>
          </w:r>
          <w:r w:rsidRPr="00376041">
            <w:rPr>
              <w:rFonts w:eastAsia="Dotum"/>
            </w:rPr>
            <w:tab/>
          </w:r>
          <w:sdt>
            <w:sdtPr>
              <w:rPr>
                <w:rFonts w:eastAsia="Dotum"/>
              </w:rPr>
              <w:id w:val="-857114677"/>
              <w:placeholder>
                <w:docPart w:val="B7EA67C5B01348DC904E9978844FCEE1"/>
              </w:placeholder>
              <w:showingPlcHdr/>
              <w:date>
                <w:dateFormat w:val="dddd, MMMM d, 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376041">
                <w:rPr>
                  <w:rStyle w:val="PlaceholderText"/>
                </w:rPr>
                <w:t>Click here to enter a date.</w:t>
              </w:r>
            </w:sdtContent>
          </w:sdt>
        </w:p>
        <w:p w:rsidR="00B659FB" w:rsidRPr="00376041" w:rsidRDefault="00B659FB" w:rsidP="0081618F">
          <w:pPr>
            <w:rPr>
              <w:rFonts w:eastAsia="Dotum"/>
            </w:rPr>
          </w:pPr>
          <w:r w:rsidRPr="00376041">
            <w:rPr>
              <w:rFonts w:eastAsia="Dotum"/>
              <w:b/>
            </w:rPr>
            <w:t>To:</w:t>
          </w:r>
          <w:r w:rsidR="004E6BF2" w:rsidRPr="00376041">
            <w:rPr>
              <w:rFonts w:eastAsia="Dotum"/>
            </w:rPr>
            <w:tab/>
          </w:r>
          <w:sdt>
            <w:sdtPr>
              <w:rPr>
                <w:rFonts w:eastAsia="Dotum"/>
              </w:rPr>
              <w:id w:val="2020116474"/>
              <w:placeholder>
                <w:docPart w:val="B613ADAD249A4555B0CBC24ABD2BA37A"/>
              </w:placeholder>
              <w:showingPlcHdr/>
            </w:sdtPr>
            <w:sdtEndPr/>
            <w:sdtContent>
              <w:r w:rsidR="004E6BF2" w:rsidRPr="00376041">
                <w:rPr>
                  <w:rStyle w:val="PlaceholderText"/>
                </w:rPr>
                <w:t>Click here to enter text.</w:t>
              </w:r>
            </w:sdtContent>
          </w:sdt>
        </w:p>
        <w:p w:rsidR="00034023" w:rsidRDefault="0081618F" w:rsidP="0081618F">
          <w:pPr>
            <w:pBdr>
              <w:bottom w:val="single" w:sz="12" w:space="1" w:color="auto"/>
            </w:pBdr>
            <w:rPr>
              <w:rFonts w:eastAsia="Dotum"/>
            </w:rPr>
          </w:pPr>
          <w:r w:rsidRPr="00376041">
            <w:rPr>
              <w:rFonts w:eastAsia="Dotum"/>
              <w:b/>
            </w:rPr>
            <w:t>From:</w:t>
          </w:r>
          <w:r w:rsidR="004E6BF2" w:rsidRPr="00376041">
            <w:rPr>
              <w:rFonts w:eastAsia="Dotum"/>
            </w:rPr>
            <w:tab/>
          </w:r>
          <w:sdt>
            <w:sdtPr>
              <w:rPr>
                <w:rFonts w:eastAsia="Dotum"/>
              </w:rPr>
              <w:id w:val="1420989255"/>
              <w:placeholder>
                <w:docPart w:val="3922CDCE74FF48128420E7F32BE7B3B8"/>
              </w:placeholder>
              <w:showingPlcHdr/>
            </w:sdtPr>
            <w:sdtEndPr/>
            <w:sdtContent>
              <w:r w:rsidR="004E6BF2" w:rsidRPr="00376041">
                <w:rPr>
                  <w:rStyle w:val="PlaceholderText"/>
                </w:rPr>
                <w:t>Click here to enter text.</w:t>
              </w:r>
            </w:sdtContent>
          </w:sdt>
        </w:p>
        <w:p w:rsidR="002B3EB1" w:rsidRPr="00376041" w:rsidRDefault="002B3EB1" w:rsidP="0081618F">
          <w:pPr>
            <w:pBdr>
              <w:bottom w:val="single" w:sz="12" w:space="1" w:color="auto"/>
            </w:pBdr>
            <w:rPr>
              <w:rFonts w:eastAsia="Dotum"/>
            </w:rPr>
          </w:pPr>
        </w:p>
        <w:p w:rsidR="002B3EB1" w:rsidRPr="00376041" w:rsidRDefault="002B3EB1" w:rsidP="0081618F">
          <w:pPr>
            <w:rPr>
              <w:rFonts w:eastAsia="Dotum"/>
            </w:rPr>
          </w:pPr>
        </w:p>
        <w:p w:rsidR="008834D7" w:rsidRPr="00376041" w:rsidRDefault="008834D7" w:rsidP="0081618F">
          <w:pPr>
            <w:rPr>
              <w:rFonts w:eastAsia="Dotum"/>
            </w:rPr>
          </w:pPr>
          <w:r w:rsidRPr="00376041">
            <w:rPr>
              <w:rFonts w:eastAsia="Dotum"/>
            </w:rPr>
            <w:t>The Union is requesting</w:t>
          </w:r>
          <w:r w:rsidR="00B659FB" w:rsidRPr="00376041">
            <w:rPr>
              <w:rFonts w:eastAsia="Dotum"/>
            </w:rPr>
            <w:t xml:space="preserve"> a Second Ste</w:t>
          </w:r>
          <w:r w:rsidR="0053231F" w:rsidRPr="00376041">
            <w:rPr>
              <w:rFonts w:eastAsia="Dotum"/>
            </w:rPr>
            <w:t xml:space="preserve">p </w:t>
          </w:r>
          <w:r w:rsidR="00925FB5" w:rsidRPr="00376041">
            <w:rPr>
              <w:rFonts w:eastAsia="Dotum"/>
            </w:rPr>
            <w:t xml:space="preserve">Grievance </w:t>
          </w:r>
          <w:r w:rsidR="0053231F" w:rsidRPr="00376041">
            <w:rPr>
              <w:rFonts w:eastAsia="Dotum"/>
            </w:rPr>
            <w:t xml:space="preserve">meeting on behalf of </w:t>
          </w:r>
          <w:r w:rsidR="00E80610" w:rsidRPr="00376041">
            <w:rPr>
              <w:rFonts w:eastAsia="Dotum"/>
            </w:rPr>
            <w:t>employee</w:t>
          </w:r>
          <w:r w:rsidRPr="00376041">
            <w:rPr>
              <w:rFonts w:eastAsia="Dotum"/>
            </w:rPr>
            <w:t>:</w:t>
          </w:r>
        </w:p>
        <w:p w:rsidR="00E053AF" w:rsidRPr="00376041" w:rsidRDefault="00E053AF" w:rsidP="0081618F">
          <w:pPr>
            <w:rPr>
              <w:rFonts w:eastAsia="Dotum"/>
            </w:rPr>
          </w:pPr>
        </w:p>
        <w:p w:rsidR="00420138" w:rsidRPr="00376041" w:rsidRDefault="00420138" w:rsidP="0081618F">
          <w:pPr>
            <w:tabs>
              <w:tab w:val="left" w:pos="4788"/>
            </w:tabs>
            <w:rPr>
              <w:rFonts w:eastAsia="Dotum"/>
            </w:rPr>
          </w:pPr>
          <w:r w:rsidRPr="00376041">
            <w:rPr>
              <w:rFonts w:eastAsia="Dotum"/>
              <w:b/>
            </w:rPr>
            <w:t>Name:</w:t>
          </w:r>
          <w:r w:rsidRPr="00376041">
            <w:rPr>
              <w:rFonts w:eastAsia="Dotum"/>
            </w:rPr>
            <w:t xml:space="preserve"> </w:t>
          </w:r>
          <w:sdt>
            <w:sdtPr>
              <w:rPr>
                <w:rFonts w:eastAsia="Dotum"/>
              </w:rPr>
              <w:id w:val="1948192971"/>
              <w:placeholder>
                <w:docPart w:val="FDBD8D82EA4F4B32BC7122E84B13CD97"/>
              </w:placeholder>
              <w:showingPlcHdr/>
            </w:sdtPr>
            <w:sdtEndPr/>
            <w:sdtContent>
              <w:r w:rsidRPr="00376041">
                <w:rPr>
                  <w:rStyle w:val="PlaceholderText"/>
                </w:rPr>
                <w:t>Click here to enter text.</w:t>
              </w:r>
            </w:sdtContent>
          </w:sdt>
          <w:r w:rsidRPr="00376041">
            <w:rPr>
              <w:rFonts w:eastAsia="Dotum"/>
            </w:rPr>
            <w:tab/>
          </w:r>
        </w:p>
        <w:p w:rsidR="00420138" w:rsidRPr="00376041" w:rsidRDefault="00420138" w:rsidP="0081618F">
          <w:pPr>
            <w:tabs>
              <w:tab w:val="left" w:pos="4788"/>
            </w:tabs>
            <w:rPr>
              <w:rFonts w:eastAsia="Dotum"/>
            </w:rPr>
          </w:pPr>
          <w:r w:rsidRPr="00376041">
            <w:rPr>
              <w:rFonts w:eastAsia="Dotum"/>
              <w:b/>
            </w:rPr>
            <w:t>Facility/Center:</w:t>
          </w:r>
          <w:r w:rsidRPr="00376041">
            <w:rPr>
              <w:rFonts w:eastAsia="Dotum"/>
            </w:rPr>
            <w:t xml:space="preserve"> </w:t>
          </w:r>
          <w:sdt>
            <w:sdtPr>
              <w:rPr>
                <w:rFonts w:eastAsia="Dotum"/>
              </w:rPr>
              <w:id w:val="2063828264"/>
              <w:placeholder>
                <w:docPart w:val="82C59FCCC6C4492784B7F2D76749CC32"/>
              </w:placeholder>
              <w:showingPlcHdr/>
            </w:sdtPr>
            <w:sdtEndPr/>
            <w:sdtContent>
              <w:r w:rsidRPr="00376041">
                <w:rPr>
                  <w:rStyle w:val="PlaceholderText"/>
                </w:rPr>
                <w:t>Click here to enter text.</w:t>
              </w:r>
            </w:sdtContent>
          </w:sdt>
          <w:r w:rsidRPr="00376041">
            <w:rPr>
              <w:rFonts w:eastAsia="Dotum"/>
            </w:rPr>
            <w:tab/>
          </w:r>
        </w:p>
        <w:p w:rsidR="008834D7" w:rsidRPr="00376041" w:rsidRDefault="00420138" w:rsidP="0081618F">
          <w:pPr>
            <w:rPr>
              <w:rFonts w:eastAsia="Dotum"/>
            </w:rPr>
          </w:pPr>
          <w:r w:rsidRPr="00376041">
            <w:rPr>
              <w:rFonts w:eastAsia="Dotum"/>
              <w:b/>
            </w:rPr>
            <w:t>Department:</w:t>
          </w:r>
          <w:r w:rsidRPr="00376041">
            <w:rPr>
              <w:rFonts w:eastAsia="Dotum"/>
            </w:rPr>
            <w:t xml:space="preserve"> </w:t>
          </w:r>
          <w:sdt>
            <w:sdtPr>
              <w:rPr>
                <w:rFonts w:eastAsia="Dotum"/>
              </w:rPr>
              <w:id w:val="2063755909"/>
              <w:placeholder>
                <w:docPart w:val="4601AE398BB64C1BBF5CD9006CC682C4"/>
              </w:placeholder>
              <w:showingPlcHdr/>
            </w:sdtPr>
            <w:sdtEndPr/>
            <w:sdtContent>
              <w:r w:rsidRPr="00376041">
                <w:rPr>
                  <w:rStyle w:val="PlaceholderText"/>
                </w:rPr>
                <w:t>Click here to enter text.</w:t>
              </w:r>
            </w:sdtContent>
          </w:sdt>
        </w:p>
        <w:p w:rsidR="00420138" w:rsidRPr="00376041" w:rsidRDefault="00420138" w:rsidP="0081618F">
          <w:pPr>
            <w:rPr>
              <w:rFonts w:eastAsia="Dotum"/>
            </w:rPr>
          </w:pPr>
          <w:r w:rsidRPr="00376041">
            <w:rPr>
              <w:rFonts w:eastAsia="Dotum"/>
              <w:b/>
            </w:rPr>
            <w:t>Job Classification:</w:t>
          </w:r>
          <w:r w:rsidRPr="00376041">
            <w:rPr>
              <w:rFonts w:eastAsia="Dotum"/>
            </w:rPr>
            <w:t xml:space="preserve"> </w:t>
          </w:r>
          <w:sdt>
            <w:sdtPr>
              <w:rPr>
                <w:rFonts w:eastAsia="Dotum"/>
              </w:rPr>
              <w:id w:val="1375501179"/>
              <w:placeholder>
                <w:docPart w:val="489C229A0F4E44E8B72329FD55C2BC77"/>
              </w:placeholder>
              <w:showingPlcHdr/>
            </w:sdtPr>
            <w:sdtEndPr/>
            <w:sdtContent>
              <w:r w:rsidRPr="00376041">
                <w:rPr>
                  <w:rStyle w:val="PlaceholderText"/>
                </w:rPr>
                <w:t>Click here to enter text.</w:t>
              </w:r>
            </w:sdtContent>
          </w:sdt>
        </w:p>
        <w:p w:rsidR="00420138" w:rsidRPr="00376041" w:rsidRDefault="00420138" w:rsidP="0081618F">
          <w:pPr>
            <w:rPr>
              <w:rFonts w:eastAsia="Dotum"/>
            </w:rPr>
          </w:pPr>
        </w:p>
        <w:p w:rsidR="00420138" w:rsidRPr="00376041" w:rsidRDefault="00420138" w:rsidP="004E6BF2">
          <w:pPr>
            <w:rPr>
              <w:rFonts w:eastAsia="Dotum"/>
              <w:b/>
            </w:rPr>
          </w:pPr>
          <w:r w:rsidRPr="002B3EB1">
            <w:rPr>
              <w:rFonts w:eastAsia="Dotum"/>
            </w:rPr>
            <w:t>First Step Grievance was filed:</w:t>
          </w:r>
          <w:r w:rsidRPr="00376041">
            <w:rPr>
              <w:rFonts w:eastAsia="Dotum"/>
            </w:rPr>
            <w:t xml:space="preserve"> </w:t>
          </w:r>
          <w:sdt>
            <w:sdtPr>
              <w:rPr>
                <w:rFonts w:eastAsia="Dotum"/>
              </w:rPr>
              <w:id w:val="-592399501"/>
              <w:placeholder>
                <w:docPart w:val="E8251E8D4BA847E18F24029C576C2944"/>
              </w:placeholder>
              <w:showingPlcHdr/>
              <w:date>
                <w:dateFormat w:val="dddd, MMMM d, 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376041">
                <w:rPr>
                  <w:rStyle w:val="PlaceholderText"/>
                </w:rPr>
                <w:t>Click here to enter a date.</w:t>
              </w:r>
            </w:sdtContent>
          </w:sdt>
        </w:p>
        <w:p w:rsidR="00420138" w:rsidRPr="00376041" w:rsidRDefault="00420138" w:rsidP="0081618F">
          <w:pPr>
            <w:rPr>
              <w:rFonts w:eastAsia="Dotum"/>
            </w:rPr>
          </w:pPr>
        </w:p>
        <w:p w:rsidR="00420138" w:rsidRPr="00376041" w:rsidRDefault="00801E84" w:rsidP="0081618F">
          <w:pPr>
            <w:rPr>
              <w:rFonts w:eastAsia="Dotum"/>
            </w:rPr>
          </w:pPr>
          <w:sdt>
            <w:sdtPr>
              <w:rPr>
                <w:rFonts w:eastAsia="Dotum"/>
              </w:rPr>
              <w:id w:val="15619720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20138" w:rsidRPr="00376041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  <w:r w:rsidR="002B3EB1">
            <w:rPr>
              <w:rFonts w:eastAsia="Dotum"/>
            </w:rPr>
            <w:t xml:space="preserve"> The meeting was held:</w:t>
          </w:r>
          <w:r w:rsidR="00420138" w:rsidRPr="00376041">
            <w:rPr>
              <w:rFonts w:eastAsia="Dotum"/>
            </w:rPr>
            <w:t xml:space="preserve"> </w:t>
          </w:r>
          <w:sdt>
            <w:sdtPr>
              <w:rPr>
                <w:rFonts w:eastAsia="Dotum"/>
              </w:rPr>
              <w:id w:val="-1038823638"/>
              <w:placeholder>
                <w:docPart w:val="152791639DAE4E758CDA76BF034275EE"/>
              </w:placeholder>
              <w:showingPlcHdr/>
              <w:date>
                <w:dateFormat w:val="dddd, MMMM d, 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420138" w:rsidRPr="00376041">
                <w:rPr>
                  <w:rStyle w:val="PlaceholderText"/>
                </w:rPr>
                <w:t>Click here to enter a date.</w:t>
              </w:r>
            </w:sdtContent>
          </w:sdt>
        </w:p>
        <w:p w:rsidR="00420138" w:rsidRPr="002B3EB1" w:rsidRDefault="002B3EB1" w:rsidP="002B3EB1">
          <w:pPr>
            <w:rPr>
              <w:rFonts w:eastAsia="Dotum"/>
              <w:b/>
            </w:rPr>
          </w:pPr>
          <w:r w:rsidRPr="002B3EB1">
            <w:rPr>
              <w:rFonts w:eastAsia="Dotum"/>
              <w:b/>
            </w:rPr>
            <w:t>-</w:t>
          </w:r>
          <w:r>
            <w:rPr>
              <w:rFonts w:eastAsia="Dotum"/>
              <w:b/>
            </w:rPr>
            <w:t xml:space="preserve"> </w:t>
          </w:r>
          <w:r w:rsidR="00420138" w:rsidRPr="002B3EB1">
            <w:rPr>
              <w:rFonts w:eastAsia="Dotum"/>
              <w:b/>
            </w:rPr>
            <w:t>or</w:t>
          </w:r>
          <w:r>
            <w:rPr>
              <w:rFonts w:eastAsia="Dotum"/>
              <w:b/>
            </w:rPr>
            <w:t xml:space="preserve"> -</w:t>
          </w:r>
        </w:p>
        <w:p w:rsidR="00420138" w:rsidRPr="00376041" w:rsidRDefault="00801E84" w:rsidP="00CF0292">
          <w:pPr>
            <w:rPr>
              <w:rFonts w:eastAsia="Dotum"/>
              <w:b/>
            </w:rPr>
          </w:pPr>
          <w:sdt>
            <w:sdtPr>
              <w:rPr>
                <w:rFonts w:eastAsia="Dotum"/>
              </w:rPr>
              <w:id w:val="19358566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76041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6E2DBC">
            <w:rPr>
              <w:rFonts w:eastAsia="Dotum"/>
            </w:rPr>
            <w:t xml:space="preserve"> The meeting was not held. </w:t>
          </w:r>
          <w:r w:rsidR="00420138" w:rsidRPr="00376041">
            <w:rPr>
              <w:rFonts w:eastAsia="Dotum"/>
            </w:rPr>
            <w:t xml:space="preserve">OPEIU Local 2 is requesting to move to </w:t>
          </w:r>
          <w:r w:rsidR="006E2DBC">
            <w:rPr>
              <w:rFonts w:eastAsia="Dotum"/>
            </w:rPr>
            <w:t xml:space="preserve">the </w:t>
          </w:r>
          <w:r w:rsidR="00420138" w:rsidRPr="00376041">
            <w:rPr>
              <w:rFonts w:eastAsia="Dotum"/>
            </w:rPr>
            <w:t>Second Step.</w:t>
          </w:r>
        </w:p>
        <w:p w:rsidR="006E2DBC" w:rsidRPr="006E2DBC" w:rsidRDefault="008834D7" w:rsidP="0081618F">
          <w:pPr>
            <w:pBdr>
              <w:bottom w:val="single" w:sz="12" w:space="1" w:color="auto"/>
            </w:pBdr>
            <w:rPr>
              <w:rFonts w:eastAsia="Dotum"/>
              <w:i/>
            </w:rPr>
          </w:pPr>
          <w:r w:rsidRPr="006E2DBC">
            <w:rPr>
              <w:rFonts w:eastAsia="Dotum"/>
              <w:i/>
            </w:rPr>
            <w:t xml:space="preserve">Please contact </w:t>
          </w:r>
          <w:r w:rsidR="002B3EB1" w:rsidRPr="006E2DBC">
            <w:rPr>
              <w:rFonts w:eastAsia="Dotum"/>
              <w:i/>
            </w:rPr>
            <w:t>Sarah Levesque</w:t>
          </w:r>
          <w:r w:rsidR="00427328" w:rsidRPr="006E2DBC">
            <w:rPr>
              <w:rFonts w:eastAsia="Dotum"/>
              <w:i/>
            </w:rPr>
            <w:t xml:space="preserve"> </w:t>
          </w:r>
          <w:r w:rsidRPr="006E2DBC">
            <w:rPr>
              <w:rFonts w:eastAsia="Dotum"/>
              <w:i/>
            </w:rPr>
            <w:t xml:space="preserve">at </w:t>
          </w:r>
          <w:r w:rsidR="002B3EB1" w:rsidRPr="006E2DBC">
            <w:rPr>
              <w:rFonts w:eastAsia="Dotum"/>
              <w:i/>
            </w:rPr>
            <w:t xml:space="preserve">slevesque@opeiu-local2.org or </w:t>
          </w:r>
          <w:r w:rsidR="00427328" w:rsidRPr="006E2DBC">
            <w:rPr>
              <w:rFonts w:eastAsia="Dotum"/>
              <w:i/>
            </w:rPr>
            <w:t>(</w:t>
          </w:r>
          <w:r w:rsidR="002B3EB1" w:rsidRPr="006E2DBC">
            <w:rPr>
              <w:rFonts w:eastAsia="Dotum"/>
              <w:i/>
            </w:rPr>
            <w:t>240) 381-5045</w:t>
          </w:r>
          <w:r w:rsidRPr="006E2DBC">
            <w:rPr>
              <w:rFonts w:eastAsia="Dotum"/>
              <w:i/>
            </w:rPr>
            <w:t xml:space="preserve"> to schedule </w:t>
          </w:r>
          <w:r w:rsidR="006E2DBC">
            <w:rPr>
              <w:rFonts w:eastAsia="Dotum"/>
              <w:i/>
            </w:rPr>
            <w:t>the</w:t>
          </w:r>
          <w:r w:rsidR="002B3EB1" w:rsidRPr="006E2DBC">
            <w:rPr>
              <w:rFonts w:eastAsia="Dotum"/>
              <w:i/>
            </w:rPr>
            <w:t xml:space="preserve"> Second Step </w:t>
          </w:r>
          <w:r w:rsidR="002D16E3" w:rsidRPr="006E2DBC">
            <w:rPr>
              <w:rFonts w:eastAsia="Dotum"/>
              <w:i/>
            </w:rPr>
            <w:t xml:space="preserve">meeting </w:t>
          </w:r>
          <w:r w:rsidRPr="006E2DBC">
            <w:rPr>
              <w:rFonts w:eastAsia="Dotum"/>
              <w:i/>
            </w:rPr>
            <w:t xml:space="preserve">date, time </w:t>
          </w:r>
          <w:r w:rsidR="00B659FB" w:rsidRPr="006E2DBC">
            <w:rPr>
              <w:rFonts w:eastAsia="Dotum"/>
              <w:i/>
            </w:rPr>
            <w:t xml:space="preserve">and </w:t>
          </w:r>
          <w:r w:rsidRPr="006E2DBC">
            <w:rPr>
              <w:rFonts w:eastAsia="Dotum"/>
              <w:i/>
            </w:rPr>
            <w:t>location</w:t>
          </w:r>
          <w:r w:rsidR="00B659FB" w:rsidRPr="006E2DBC">
            <w:rPr>
              <w:rFonts w:eastAsia="Dotum"/>
              <w:i/>
            </w:rPr>
            <w:t xml:space="preserve">. </w:t>
          </w:r>
        </w:p>
        <w:p w:rsidR="008834D7" w:rsidRPr="00376041" w:rsidRDefault="00B659FB" w:rsidP="0081618F">
          <w:pPr>
            <w:pBdr>
              <w:bottom w:val="single" w:sz="12" w:space="1" w:color="auto"/>
            </w:pBdr>
            <w:rPr>
              <w:rFonts w:eastAsia="Dotum"/>
            </w:rPr>
          </w:pPr>
          <w:r w:rsidRPr="00376041">
            <w:rPr>
              <w:rFonts w:eastAsia="Dotum"/>
            </w:rPr>
            <w:t xml:space="preserve"> </w:t>
          </w:r>
        </w:p>
        <w:p w:rsidR="006E2DBC" w:rsidRPr="00376041" w:rsidRDefault="006E2DBC" w:rsidP="0081618F">
          <w:pPr>
            <w:rPr>
              <w:rFonts w:eastAsia="Dotum"/>
            </w:rPr>
          </w:pPr>
        </w:p>
        <w:p w:rsidR="00B659FB" w:rsidRPr="00376041" w:rsidRDefault="00427328" w:rsidP="0081618F">
          <w:pPr>
            <w:rPr>
              <w:rFonts w:eastAsia="Dotum"/>
            </w:rPr>
          </w:pPr>
          <w:r w:rsidRPr="00376041">
            <w:rPr>
              <w:rFonts w:eastAsia="Dotum"/>
            </w:rPr>
            <w:t>cc</w:t>
          </w:r>
          <w:r w:rsidR="00B659FB" w:rsidRPr="00376041">
            <w:rPr>
              <w:rFonts w:eastAsia="Dotum"/>
            </w:rPr>
            <w:t>:</w:t>
          </w:r>
          <w:r w:rsidR="00B659FB" w:rsidRPr="00376041">
            <w:rPr>
              <w:rFonts w:eastAsia="Dotum"/>
            </w:rPr>
            <w:tab/>
          </w:r>
          <w:r w:rsidR="00323A18" w:rsidRPr="00376041">
            <w:rPr>
              <w:rFonts w:eastAsia="Dotum"/>
            </w:rPr>
            <w:t>Sarah Leve</w:t>
          </w:r>
          <w:r w:rsidR="0081618F" w:rsidRPr="00376041">
            <w:rPr>
              <w:rFonts w:eastAsia="Dotum"/>
            </w:rPr>
            <w:t>s</w:t>
          </w:r>
          <w:r w:rsidR="00323A18" w:rsidRPr="00376041">
            <w:rPr>
              <w:rFonts w:eastAsia="Dotum"/>
            </w:rPr>
            <w:t>qu</w:t>
          </w:r>
          <w:r w:rsidR="0081618F" w:rsidRPr="00376041">
            <w:rPr>
              <w:rFonts w:eastAsia="Dotum"/>
            </w:rPr>
            <w:t>e</w:t>
          </w:r>
          <w:r w:rsidR="00B659FB" w:rsidRPr="00376041">
            <w:rPr>
              <w:rFonts w:eastAsia="Dotum"/>
            </w:rPr>
            <w:t xml:space="preserve">, </w:t>
          </w:r>
          <w:r w:rsidR="006E2DBC">
            <w:rPr>
              <w:rFonts w:eastAsia="Dotum"/>
            </w:rPr>
            <w:t xml:space="preserve">Staff Representative, </w:t>
          </w:r>
          <w:r w:rsidR="0081618F" w:rsidRPr="00376041">
            <w:rPr>
              <w:rFonts w:eastAsia="Dotum"/>
            </w:rPr>
            <w:t>OPEIU</w:t>
          </w:r>
          <w:r w:rsidR="008834D7" w:rsidRPr="00376041">
            <w:rPr>
              <w:rFonts w:eastAsia="Dotum"/>
            </w:rPr>
            <w:t xml:space="preserve"> </w:t>
          </w:r>
          <w:r w:rsidR="00B659FB" w:rsidRPr="00376041">
            <w:rPr>
              <w:rFonts w:eastAsia="Dotum"/>
            </w:rPr>
            <w:t>Local 2</w:t>
          </w:r>
          <w:r w:rsidR="006E2DBC">
            <w:rPr>
              <w:rFonts w:eastAsia="Dotum"/>
            </w:rPr>
            <w:t>*</w:t>
          </w:r>
        </w:p>
        <w:sdt>
          <w:sdtPr>
            <w:rPr>
              <w:rFonts w:eastAsia="Dotum"/>
            </w:rPr>
            <w:tag w:val="Name of grievant"/>
            <w:id w:val="-1311235781"/>
            <w:placeholder>
              <w:docPart w:val="742C5B552B3E45E5B2B15D4B01D1CEB5"/>
            </w:placeholder>
            <w:showingPlcHdr/>
          </w:sdtPr>
          <w:sdtEndPr/>
          <w:sdtContent>
            <w:p w:rsidR="00B659FB" w:rsidRPr="00376041" w:rsidRDefault="00427328" w:rsidP="0081618F">
              <w:pPr>
                <w:ind w:firstLine="720"/>
                <w:rPr>
                  <w:rFonts w:eastAsia="Dotum"/>
                </w:rPr>
              </w:pPr>
              <w:r w:rsidRPr="00376041">
                <w:rPr>
                  <w:rFonts w:eastAsia="Dotum"/>
                </w:rPr>
                <w:t>Name of grievant</w:t>
              </w:r>
            </w:p>
          </w:sdtContent>
        </w:sdt>
        <w:p w:rsidR="008F3AE0" w:rsidRPr="00376041" w:rsidRDefault="00801E84" w:rsidP="0081618F">
          <w:pPr>
            <w:ind w:firstLine="720"/>
            <w:rPr>
              <w:rFonts w:eastAsia="Dotum"/>
            </w:rPr>
          </w:pPr>
          <w:sdt>
            <w:sdtPr>
              <w:rPr>
                <w:rFonts w:eastAsia="Dotum"/>
              </w:rPr>
              <w:tag w:val="Name of Head Steward"/>
              <w:id w:val="1731811980"/>
              <w:placeholder>
                <w:docPart w:val="86FB22BAE60A4A2584F1B618FDC862C8"/>
              </w:placeholder>
              <w:showingPlcHdr/>
            </w:sdtPr>
            <w:sdtEndPr/>
            <w:sdtContent>
              <w:r w:rsidR="00427328" w:rsidRPr="00376041">
                <w:rPr>
                  <w:rFonts w:eastAsia="Dotum"/>
                </w:rPr>
                <w:t>Name of Head Steward</w:t>
              </w:r>
            </w:sdtContent>
          </w:sdt>
        </w:p>
        <w:p w:rsidR="008834D7" w:rsidRPr="00376041" w:rsidRDefault="008834D7" w:rsidP="0081618F">
          <w:pPr>
            <w:rPr>
              <w:rFonts w:eastAsia="Dotum"/>
            </w:rPr>
          </w:pPr>
        </w:p>
        <w:p w:rsidR="002D16E3" w:rsidRPr="00376041" w:rsidRDefault="00801E84" w:rsidP="0081618F">
          <w:pPr>
            <w:rPr>
              <w:rFonts w:eastAsia="Dotum"/>
            </w:rPr>
          </w:pPr>
          <w:sdt>
            <w:sdtPr>
              <w:rPr>
                <w:rFonts w:eastAsia="Dotum"/>
              </w:rPr>
              <w:id w:val="-2122137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E6BF2" w:rsidRPr="00376041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  <w:r w:rsidR="006E2DBC">
            <w:rPr>
              <w:rFonts w:eastAsia="Dotum"/>
            </w:rPr>
            <w:t xml:space="preserve"> A</w:t>
          </w:r>
          <w:r w:rsidR="008834D7" w:rsidRPr="00376041">
            <w:rPr>
              <w:rFonts w:eastAsia="Dotum"/>
            </w:rPr>
            <w:t>ttachment</w:t>
          </w:r>
          <w:r w:rsidR="007959B1" w:rsidRPr="00376041">
            <w:rPr>
              <w:rFonts w:eastAsia="Dotum"/>
            </w:rPr>
            <w:t xml:space="preserve">(s): </w:t>
          </w:r>
        </w:p>
        <w:p w:rsidR="00427328" w:rsidRPr="00376041" w:rsidRDefault="00427328" w:rsidP="0081618F">
          <w:pPr>
            <w:rPr>
              <w:rFonts w:eastAsia="Dotum"/>
            </w:rPr>
          </w:pPr>
        </w:p>
        <w:p w:rsidR="00427328" w:rsidRPr="00376041" w:rsidRDefault="00427328" w:rsidP="0081618F">
          <w:pPr>
            <w:tabs>
              <w:tab w:val="left" w:pos="4788"/>
            </w:tabs>
            <w:rPr>
              <w:rFonts w:eastAsia="Dotum"/>
            </w:rPr>
          </w:pPr>
          <w:r w:rsidRPr="00376041">
            <w:rPr>
              <w:rFonts w:eastAsia="Dotum"/>
            </w:rPr>
            <w:t xml:space="preserve">1. </w:t>
          </w:r>
          <w:sdt>
            <w:sdtPr>
              <w:rPr>
                <w:rFonts w:eastAsia="Dotum"/>
              </w:rPr>
              <w:id w:val="-1040430622"/>
              <w:placeholder>
                <w:docPart w:val="5CCD9796FAE543D8B06E1198C682678B"/>
              </w:placeholder>
              <w:showingPlcHdr/>
            </w:sdtPr>
            <w:sdtEndPr/>
            <w:sdtContent>
              <w:r w:rsidRPr="00376041">
                <w:rPr>
                  <w:rStyle w:val="PlaceholderText"/>
                </w:rPr>
                <w:t>Title of document</w:t>
              </w:r>
            </w:sdtContent>
          </w:sdt>
        </w:p>
        <w:p w:rsidR="00427328" w:rsidRPr="00376041" w:rsidRDefault="00427328" w:rsidP="0081618F">
          <w:pPr>
            <w:tabs>
              <w:tab w:val="left" w:pos="4788"/>
            </w:tabs>
            <w:rPr>
              <w:rFonts w:eastAsia="Dotum"/>
            </w:rPr>
          </w:pPr>
          <w:r w:rsidRPr="00376041">
            <w:rPr>
              <w:rFonts w:eastAsia="Dotum"/>
            </w:rPr>
            <w:t xml:space="preserve">2. </w:t>
          </w:r>
          <w:sdt>
            <w:sdtPr>
              <w:rPr>
                <w:rFonts w:eastAsia="Dotum"/>
              </w:rPr>
              <w:id w:val="-904681681"/>
              <w:placeholder>
                <w:docPart w:val="2C1419181A6A43D397562FA814733CB6"/>
              </w:placeholder>
              <w:showingPlcHdr/>
            </w:sdtPr>
            <w:sdtEndPr/>
            <w:sdtContent>
              <w:r w:rsidRPr="00376041">
                <w:rPr>
                  <w:rStyle w:val="PlaceholderText"/>
                </w:rPr>
                <w:t>Title of document</w:t>
              </w:r>
            </w:sdtContent>
          </w:sdt>
        </w:p>
        <w:p w:rsidR="00427328" w:rsidRPr="00376041" w:rsidRDefault="00427328" w:rsidP="0081618F">
          <w:pPr>
            <w:tabs>
              <w:tab w:val="left" w:pos="4788"/>
            </w:tabs>
            <w:rPr>
              <w:rFonts w:eastAsia="Dotum"/>
            </w:rPr>
          </w:pPr>
          <w:r w:rsidRPr="00376041">
            <w:rPr>
              <w:rFonts w:eastAsia="Dotum"/>
            </w:rPr>
            <w:t xml:space="preserve">3. </w:t>
          </w:r>
          <w:sdt>
            <w:sdtPr>
              <w:rPr>
                <w:rFonts w:eastAsia="Dotum"/>
              </w:rPr>
              <w:id w:val="-931040281"/>
              <w:placeholder>
                <w:docPart w:val="7E70A51F1BE64FE0B2A76E49943FEC42"/>
              </w:placeholder>
              <w:showingPlcHdr/>
            </w:sdtPr>
            <w:sdtEndPr/>
            <w:sdtContent>
              <w:r w:rsidRPr="00376041">
                <w:rPr>
                  <w:rStyle w:val="PlaceholderText"/>
                </w:rPr>
                <w:t>Title of document</w:t>
              </w:r>
            </w:sdtContent>
          </w:sdt>
        </w:p>
        <w:p w:rsidR="00427328" w:rsidRPr="00376041" w:rsidRDefault="00427328" w:rsidP="0081618F">
          <w:pPr>
            <w:tabs>
              <w:tab w:val="left" w:pos="4788"/>
            </w:tabs>
            <w:rPr>
              <w:rFonts w:eastAsia="Dotum"/>
            </w:rPr>
          </w:pPr>
          <w:r w:rsidRPr="00376041">
            <w:rPr>
              <w:rFonts w:eastAsia="Dotum"/>
            </w:rPr>
            <w:t xml:space="preserve">4. </w:t>
          </w:r>
          <w:sdt>
            <w:sdtPr>
              <w:rPr>
                <w:rFonts w:eastAsia="Dotum"/>
              </w:rPr>
              <w:id w:val="277844509"/>
              <w:placeholder>
                <w:docPart w:val="A763622198494C3A88AAE64AE5C90B80"/>
              </w:placeholder>
              <w:showingPlcHdr/>
            </w:sdtPr>
            <w:sdtEndPr/>
            <w:sdtContent>
              <w:r w:rsidRPr="00376041">
                <w:rPr>
                  <w:rStyle w:val="PlaceholderText"/>
                </w:rPr>
                <w:t>Title of document</w:t>
              </w:r>
            </w:sdtContent>
          </w:sdt>
        </w:p>
        <w:p w:rsidR="002D16E3" w:rsidRPr="00376041" w:rsidRDefault="002D16E3" w:rsidP="0081618F">
          <w:pPr>
            <w:rPr>
              <w:rFonts w:eastAsia="Dotum"/>
            </w:rPr>
          </w:pPr>
        </w:p>
        <w:p w:rsidR="00FF75E5" w:rsidRPr="00376041" w:rsidRDefault="00FF75E5" w:rsidP="0081618F">
          <w:pPr>
            <w:rPr>
              <w:rFonts w:eastAsia="Dotum"/>
              <w:i/>
            </w:rPr>
          </w:pPr>
          <w:r w:rsidRPr="00376041">
            <w:rPr>
              <w:rFonts w:eastAsia="Dotum"/>
              <w:b/>
              <w:i/>
              <w:vertAlign w:val="superscript"/>
            </w:rPr>
            <w:t>*</w:t>
          </w:r>
          <w:r w:rsidR="006E2DBC">
            <w:rPr>
              <w:rFonts w:eastAsia="Dotum"/>
              <w:i/>
            </w:rPr>
            <w:t xml:space="preserve">All </w:t>
          </w:r>
          <w:r w:rsidRPr="006E2DBC">
            <w:rPr>
              <w:rFonts w:eastAsia="Dotum"/>
              <w:i/>
            </w:rPr>
            <w:t>First Step</w:t>
          </w:r>
          <w:r w:rsidRPr="00376041">
            <w:rPr>
              <w:rFonts w:eastAsia="Dotum"/>
              <w:i/>
            </w:rPr>
            <w:t xml:space="preserve"> hearing </w:t>
          </w:r>
          <w:r w:rsidR="006E2DBC">
            <w:rPr>
              <w:rFonts w:eastAsia="Dotum"/>
              <w:i/>
            </w:rPr>
            <w:t xml:space="preserve">notes </w:t>
          </w:r>
          <w:r w:rsidRPr="00376041">
            <w:rPr>
              <w:rFonts w:eastAsia="Dotum"/>
              <w:i/>
            </w:rPr>
            <w:t>must be attach</w:t>
          </w:r>
          <w:r w:rsidR="004E6BF2" w:rsidRPr="00376041">
            <w:rPr>
              <w:rFonts w:eastAsia="Dotum"/>
              <w:i/>
            </w:rPr>
            <w:t>ed</w:t>
          </w:r>
          <w:r w:rsidRPr="00376041">
            <w:rPr>
              <w:rFonts w:eastAsia="Dotum"/>
              <w:i/>
            </w:rPr>
            <w:t xml:space="preserve"> to the copy </w:t>
          </w:r>
          <w:r w:rsidR="006E2DBC">
            <w:rPr>
              <w:rFonts w:eastAsia="Dotum"/>
              <w:i/>
            </w:rPr>
            <w:t>given</w:t>
          </w:r>
          <w:r w:rsidRPr="00376041">
            <w:rPr>
              <w:rFonts w:eastAsia="Dotum"/>
              <w:i/>
            </w:rPr>
            <w:t xml:space="preserve"> to </w:t>
          </w:r>
          <w:r w:rsidR="002B3EB1">
            <w:rPr>
              <w:rFonts w:eastAsia="Dotum"/>
              <w:i/>
            </w:rPr>
            <w:t>Sarah Levesque</w:t>
          </w:r>
          <w:r w:rsidRPr="00376041">
            <w:rPr>
              <w:rFonts w:eastAsia="Dotum"/>
              <w:i/>
            </w:rPr>
            <w:t xml:space="preserve"> </w:t>
          </w:r>
          <w:r w:rsidRPr="00376041">
            <w:rPr>
              <w:rFonts w:eastAsia="Dotum"/>
              <w:b/>
              <w:i/>
            </w:rPr>
            <w:t>only</w:t>
          </w:r>
          <w:r w:rsidRPr="00376041">
            <w:rPr>
              <w:rFonts w:eastAsia="Dotum"/>
              <w:i/>
            </w:rPr>
            <w:t>.</w:t>
          </w:r>
        </w:p>
      </w:sdtContent>
    </w:sdt>
    <w:sectPr w:rsidR="00FF75E5" w:rsidRPr="00376041" w:rsidSect="007959B1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E84" w:rsidRDefault="00801E84">
      <w:r>
        <w:separator/>
      </w:r>
    </w:p>
  </w:endnote>
  <w:endnote w:type="continuationSeparator" w:id="0">
    <w:p w:rsidR="00801E84" w:rsidRDefault="0080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5E5" w:rsidRPr="00420138" w:rsidRDefault="00FF75E5">
    <w:pPr>
      <w:pStyle w:val="Footer"/>
      <w:rPr>
        <w:rFonts w:eastAsia="Dotum"/>
        <w:sz w:val="20"/>
        <w:szCs w:val="20"/>
      </w:rPr>
    </w:pPr>
    <w:r w:rsidRPr="00420138">
      <w:rPr>
        <w:rFonts w:eastAsia="Dotum"/>
        <w:sz w:val="20"/>
        <w:szCs w:val="20"/>
      </w:rPr>
      <w:t>U</w:t>
    </w:r>
    <w:r w:rsidR="00F121B8">
      <w:rPr>
        <w:rFonts w:eastAsia="Dotum"/>
        <w:sz w:val="20"/>
        <w:szCs w:val="20"/>
      </w:rPr>
      <w:t>pdated: 01/27</w:t>
    </w:r>
    <w:r w:rsidR="0081618F" w:rsidRPr="00420138">
      <w:rPr>
        <w:rFonts w:eastAsia="Dotum"/>
        <w:sz w:val="20"/>
        <w:szCs w:val="20"/>
      </w:rPr>
      <w:t>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E84" w:rsidRDefault="00801E84">
      <w:r>
        <w:separator/>
      </w:r>
    </w:p>
  </w:footnote>
  <w:footnote w:type="continuationSeparator" w:id="0">
    <w:p w:rsidR="00801E84" w:rsidRDefault="00801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769EA"/>
    <w:multiLevelType w:val="hybridMultilevel"/>
    <w:tmpl w:val="FBE4029E"/>
    <w:lvl w:ilvl="0" w:tplc="C164A3EA">
      <w:numFmt w:val="bullet"/>
      <w:lvlText w:val="-"/>
      <w:lvlJc w:val="left"/>
      <w:pPr>
        <w:ind w:left="720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Fxl0ik74z98wpVijuzYCg68R+msSMEyJRNDOyvI7TAfMsi+3hT5a8KhZPy8U5+AG0egqIZkeO00964EdaJPeg==" w:salt="NS4tQ3xql8voFvO4Mlco9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B1"/>
    <w:rsid w:val="00005A51"/>
    <w:rsid w:val="0002237B"/>
    <w:rsid w:val="0002343D"/>
    <w:rsid w:val="00034023"/>
    <w:rsid w:val="00055DED"/>
    <w:rsid w:val="00063847"/>
    <w:rsid w:val="000727AE"/>
    <w:rsid w:val="0007346E"/>
    <w:rsid w:val="00085BD6"/>
    <w:rsid w:val="000E4D77"/>
    <w:rsid w:val="001129DF"/>
    <w:rsid w:val="001139D0"/>
    <w:rsid w:val="00122D25"/>
    <w:rsid w:val="00166106"/>
    <w:rsid w:val="001731E3"/>
    <w:rsid w:val="001D2D8F"/>
    <w:rsid w:val="00205F47"/>
    <w:rsid w:val="00234F64"/>
    <w:rsid w:val="002362B5"/>
    <w:rsid w:val="002418E9"/>
    <w:rsid w:val="00291C27"/>
    <w:rsid w:val="002A1641"/>
    <w:rsid w:val="002B3EB1"/>
    <w:rsid w:val="002C32D1"/>
    <w:rsid w:val="002D16E3"/>
    <w:rsid w:val="002E7FF8"/>
    <w:rsid w:val="002F41DF"/>
    <w:rsid w:val="002F64C2"/>
    <w:rsid w:val="0030588E"/>
    <w:rsid w:val="00323A18"/>
    <w:rsid w:val="00327038"/>
    <w:rsid w:val="00330C51"/>
    <w:rsid w:val="00337DC9"/>
    <w:rsid w:val="00341CAE"/>
    <w:rsid w:val="00364051"/>
    <w:rsid w:val="00376041"/>
    <w:rsid w:val="003A45D0"/>
    <w:rsid w:val="003C639C"/>
    <w:rsid w:val="003C7515"/>
    <w:rsid w:val="004040E7"/>
    <w:rsid w:val="00412125"/>
    <w:rsid w:val="00413D58"/>
    <w:rsid w:val="00420138"/>
    <w:rsid w:val="00427328"/>
    <w:rsid w:val="00472F3F"/>
    <w:rsid w:val="004817FA"/>
    <w:rsid w:val="00487BBA"/>
    <w:rsid w:val="00490756"/>
    <w:rsid w:val="004B504D"/>
    <w:rsid w:val="004E11C7"/>
    <w:rsid w:val="004E6BF2"/>
    <w:rsid w:val="00512B82"/>
    <w:rsid w:val="00520FAD"/>
    <w:rsid w:val="005250CF"/>
    <w:rsid w:val="0053231F"/>
    <w:rsid w:val="005970F6"/>
    <w:rsid w:val="005A10A4"/>
    <w:rsid w:val="005A257A"/>
    <w:rsid w:val="005B60F6"/>
    <w:rsid w:val="005C1208"/>
    <w:rsid w:val="005D0A8C"/>
    <w:rsid w:val="005D2695"/>
    <w:rsid w:val="005E6FCE"/>
    <w:rsid w:val="006325AB"/>
    <w:rsid w:val="00647F65"/>
    <w:rsid w:val="00667B0A"/>
    <w:rsid w:val="006824BB"/>
    <w:rsid w:val="0068764C"/>
    <w:rsid w:val="006A1BA0"/>
    <w:rsid w:val="006A2C70"/>
    <w:rsid w:val="006C0EB1"/>
    <w:rsid w:val="006E29C5"/>
    <w:rsid w:val="006E2DBC"/>
    <w:rsid w:val="006E5ED4"/>
    <w:rsid w:val="00704C3E"/>
    <w:rsid w:val="007959B1"/>
    <w:rsid w:val="007C7684"/>
    <w:rsid w:val="007F1494"/>
    <w:rsid w:val="00801E84"/>
    <w:rsid w:val="0081618F"/>
    <w:rsid w:val="00826025"/>
    <w:rsid w:val="00836436"/>
    <w:rsid w:val="00871A79"/>
    <w:rsid w:val="008834D7"/>
    <w:rsid w:val="008E08E9"/>
    <w:rsid w:val="008F3AE0"/>
    <w:rsid w:val="00925FB5"/>
    <w:rsid w:val="00962521"/>
    <w:rsid w:val="0098031A"/>
    <w:rsid w:val="00A156E3"/>
    <w:rsid w:val="00A3444C"/>
    <w:rsid w:val="00A871D1"/>
    <w:rsid w:val="00B17FB4"/>
    <w:rsid w:val="00B40349"/>
    <w:rsid w:val="00B42C43"/>
    <w:rsid w:val="00B659FB"/>
    <w:rsid w:val="00BA076C"/>
    <w:rsid w:val="00BA1273"/>
    <w:rsid w:val="00BA6DE4"/>
    <w:rsid w:val="00C202B9"/>
    <w:rsid w:val="00C87EC7"/>
    <w:rsid w:val="00C976BD"/>
    <w:rsid w:val="00CA41B8"/>
    <w:rsid w:val="00CB4E28"/>
    <w:rsid w:val="00CB7842"/>
    <w:rsid w:val="00CF0292"/>
    <w:rsid w:val="00CF58A3"/>
    <w:rsid w:val="00D14765"/>
    <w:rsid w:val="00D27466"/>
    <w:rsid w:val="00D43D01"/>
    <w:rsid w:val="00D45D2B"/>
    <w:rsid w:val="00D7149D"/>
    <w:rsid w:val="00D72E74"/>
    <w:rsid w:val="00D9318B"/>
    <w:rsid w:val="00DA3E00"/>
    <w:rsid w:val="00DA4823"/>
    <w:rsid w:val="00DC757C"/>
    <w:rsid w:val="00DF65CB"/>
    <w:rsid w:val="00DF7B67"/>
    <w:rsid w:val="00E053AF"/>
    <w:rsid w:val="00E121B9"/>
    <w:rsid w:val="00E1783D"/>
    <w:rsid w:val="00E23594"/>
    <w:rsid w:val="00E80610"/>
    <w:rsid w:val="00E8741C"/>
    <w:rsid w:val="00EF603A"/>
    <w:rsid w:val="00F11C53"/>
    <w:rsid w:val="00F121B8"/>
    <w:rsid w:val="00F239DF"/>
    <w:rsid w:val="00F618A6"/>
    <w:rsid w:val="00F6512A"/>
    <w:rsid w:val="00F66BA8"/>
    <w:rsid w:val="00F70B3D"/>
    <w:rsid w:val="00F97CD8"/>
    <w:rsid w:val="00FC32B0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9FB"/>
    <w:rPr>
      <w:sz w:val="24"/>
      <w:szCs w:val="24"/>
    </w:rPr>
  </w:style>
  <w:style w:type="paragraph" w:styleId="Heading1">
    <w:name w:val="heading 1"/>
    <w:basedOn w:val="Normal"/>
    <w:next w:val="Normal"/>
    <w:qFormat/>
    <w:rsid w:val="00B659FB"/>
    <w:pPr>
      <w:keepNext/>
      <w:jc w:val="center"/>
      <w:outlineLvl w:val="0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1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A6D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6DE4"/>
    <w:pPr>
      <w:tabs>
        <w:tab w:val="center" w:pos="4320"/>
        <w:tab w:val="right" w:pos="8640"/>
      </w:tabs>
    </w:pPr>
  </w:style>
  <w:style w:type="character" w:styleId="BookTitle">
    <w:name w:val="Book Title"/>
    <w:basedOn w:val="DefaultParagraphFont"/>
    <w:uiPriority w:val="33"/>
    <w:qFormat/>
    <w:rsid w:val="0081618F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4E6BF2"/>
    <w:rPr>
      <w:color w:val="808080"/>
    </w:rPr>
  </w:style>
  <w:style w:type="paragraph" w:styleId="BalloonText">
    <w:name w:val="Balloon Text"/>
    <w:basedOn w:val="Normal"/>
    <w:link w:val="BalloonTextChar"/>
    <w:rsid w:val="004E6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6B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B3E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3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EA67C5B01348DC904E9978844FC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2005E-6F81-4F58-8783-B68E54FD1710}"/>
      </w:docPartPr>
      <w:docPartBody>
        <w:p w:rsidR="000B05C7" w:rsidRDefault="002E3684">
          <w:pPr>
            <w:pStyle w:val="B7EA67C5B01348DC904E9978844FCEE1"/>
          </w:pPr>
          <w:r w:rsidRPr="005851A8">
            <w:rPr>
              <w:rStyle w:val="PlaceholderText"/>
            </w:rPr>
            <w:t>Click here to enter a date.</w:t>
          </w:r>
        </w:p>
      </w:docPartBody>
    </w:docPart>
    <w:docPart>
      <w:docPartPr>
        <w:name w:val="B613ADAD249A4555B0CBC24ABD2B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B8348-D011-425C-A46F-F845FC4BC9DE}"/>
      </w:docPartPr>
      <w:docPartBody>
        <w:p w:rsidR="000B05C7" w:rsidRDefault="002E3684">
          <w:pPr>
            <w:pStyle w:val="B613ADAD249A4555B0CBC24ABD2BA37A"/>
          </w:pPr>
          <w:r w:rsidRPr="005851A8">
            <w:rPr>
              <w:rStyle w:val="PlaceholderText"/>
            </w:rPr>
            <w:t>Click here to enter text.</w:t>
          </w:r>
        </w:p>
      </w:docPartBody>
    </w:docPart>
    <w:docPart>
      <w:docPartPr>
        <w:name w:val="3922CDCE74FF48128420E7F32BE7B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A7E35-02D3-4FA8-A2D9-E2992B2D795E}"/>
      </w:docPartPr>
      <w:docPartBody>
        <w:p w:rsidR="000B05C7" w:rsidRDefault="002E3684">
          <w:pPr>
            <w:pStyle w:val="3922CDCE74FF48128420E7F32BE7B3B8"/>
          </w:pPr>
          <w:r w:rsidRPr="005851A8">
            <w:rPr>
              <w:rStyle w:val="PlaceholderText"/>
            </w:rPr>
            <w:t>Click here to enter text.</w:t>
          </w:r>
        </w:p>
      </w:docPartBody>
    </w:docPart>
    <w:docPart>
      <w:docPartPr>
        <w:name w:val="FDBD8D82EA4F4B32BC7122E84B13C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05CC3-E1AE-4F90-9258-98F85DB6EC2B}"/>
      </w:docPartPr>
      <w:docPartBody>
        <w:p w:rsidR="000B05C7" w:rsidRDefault="002E3684">
          <w:pPr>
            <w:pStyle w:val="FDBD8D82EA4F4B32BC7122E84B13CD97"/>
          </w:pPr>
          <w:r w:rsidRPr="005851A8">
            <w:rPr>
              <w:rStyle w:val="PlaceholderText"/>
            </w:rPr>
            <w:t>Click here to enter text.</w:t>
          </w:r>
        </w:p>
      </w:docPartBody>
    </w:docPart>
    <w:docPart>
      <w:docPartPr>
        <w:name w:val="82C59FCCC6C4492784B7F2D76749C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D9ECD-7435-480D-BA75-31F00AF41C9F}"/>
      </w:docPartPr>
      <w:docPartBody>
        <w:p w:rsidR="000B05C7" w:rsidRDefault="002E3684">
          <w:pPr>
            <w:pStyle w:val="82C59FCCC6C4492784B7F2D76749CC32"/>
          </w:pPr>
          <w:r w:rsidRPr="005851A8">
            <w:rPr>
              <w:rStyle w:val="PlaceholderText"/>
            </w:rPr>
            <w:t>Click here to enter text.</w:t>
          </w:r>
        </w:p>
      </w:docPartBody>
    </w:docPart>
    <w:docPart>
      <w:docPartPr>
        <w:name w:val="4601AE398BB64C1BBF5CD9006CC68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C359B-A142-440A-8888-0B276966A73F}"/>
      </w:docPartPr>
      <w:docPartBody>
        <w:p w:rsidR="000B05C7" w:rsidRDefault="002E3684">
          <w:pPr>
            <w:pStyle w:val="4601AE398BB64C1BBF5CD9006CC682C4"/>
          </w:pPr>
          <w:r w:rsidRPr="005851A8">
            <w:rPr>
              <w:rStyle w:val="PlaceholderText"/>
            </w:rPr>
            <w:t>Click here to enter text.</w:t>
          </w:r>
        </w:p>
      </w:docPartBody>
    </w:docPart>
    <w:docPart>
      <w:docPartPr>
        <w:name w:val="489C229A0F4E44E8B72329FD55C2B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3ACA5-0B4E-477E-942B-999569B8AF62}"/>
      </w:docPartPr>
      <w:docPartBody>
        <w:p w:rsidR="000B05C7" w:rsidRDefault="002E3684">
          <w:pPr>
            <w:pStyle w:val="489C229A0F4E44E8B72329FD55C2BC77"/>
          </w:pPr>
          <w:r w:rsidRPr="005851A8">
            <w:rPr>
              <w:rStyle w:val="PlaceholderText"/>
            </w:rPr>
            <w:t>Click here to enter text.</w:t>
          </w:r>
        </w:p>
      </w:docPartBody>
    </w:docPart>
    <w:docPart>
      <w:docPartPr>
        <w:name w:val="E8251E8D4BA847E18F24029C576C2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0AB0C-8A39-4129-ABC9-502EB0264FA0}"/>
      </w:docPartPr>
      <w:docPartBody>
        <w:p w:rsidR="000B05C7" w:rsidRDefault="002E3684">
          <w:pPr>
            <w:pStyle w:val="E8251E8D4BA847E18F24029C576C2944"/>
          </w:pPr>
          <w:r w:rsidRPr="005851A8">
            <w:rPr>
              <w:rStyle w:val="PlaceholderText"/>
            </w:rPr>
            <w:t>Click here to enter a date.</w:t>
          </w:r>
        </w:p>
      </w:docPartBody>
    </w:docPart>
    <w:docPart>
      <w:docPartPr>
        <w:name w:val="152791639DAE4E758CDA76BF03427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2129E-8356-47AC-9C4E-92A529BD6C58}"/>
      </w:docPartPr>
      <w:docPartBody>
        <w:p w:rsidR="000B05C7" w:rsidRDefault="002E3684">
          <w:pPr>
            <w:pStyle w:val="152791639DAE4E758CDA76BF034275EE"/>
          </w:pPr>
          <w:r w:rsidRPr="005851A8">
            <w:rPr>
              <w:rStyle w:val="PlaceholderText"/>
            </w:rPr>
            <w:t>Click here to enter a date.</w:t>
          </w:r>
        </w:p>
      </w:docPartBody>
    </w:docPart>
    <w:docPart>
      <w:docPartPr>
        <w:name w:val="742C5B552B3E45E5B2B15D4B01D1C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EB341-01DE-4C4C-A555-7628384219D3}"/>
      </w:docPartPr>
      <w:docPartBody>
        <w:p w:rsidR="000B05C7" w:rsidRDefault="002E3684">
          <w:pPr>
            <w:pStyle w:val="742C5B552B3E45E5B2B15D4B01D1CEB5"/>
          </w:pPr>
          <w:r>
            <w:rPr>
              <w:rFonts w:eastAsia="Dotum"/>
            </w:rPr>
            <w:t>Name of grievant</w:t>
          </w:r>
        </w:p>
      </w:docPartBody>
    </w:docPart>
    <w:docPart>
      <w:docPartPr>
        <w:name w:val="86FB22BAE60A4A2584F1B618FDC86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69ED9-0CCE-41B8-B6B7-DAD2BBD59C2A}"/>
      </w:docPartPr>
      <w:docPartBody>
        <w:p w:rsidR="000B05C7" w:rsidRDefault="002E3684">
          <w:pPr>
            <w:pStyle w:val="86FB22BAE60A4A2584F1B618FDC862C8"/>
          </w:pPr>
          <w:r>
            <w:rPr>
              <w:rFonts w:eastAsia="Dotum"/>
            </w:rPr>
            <w:t>Name of Head Steward</w:t>
          </w:r>
        </w:p>
      </w:docPartBody>
    </w:docPart>
    <w:docPart>
      <w:docPartPr>
        <w:name w:val="5CCD9796FAE543D8B06E1198C6826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D17BB-01C8-44BC-B0C4-27A1C034DCF7}"/>
      </w:docPartPr>
      <w:docPartBody>
        <w:p w:rsidR="000B05C7" w:rsidRDefault="002E3684">
          <w:pPr>
            <w:pStyle w:val="5CCD9796FAE543D8B06E1198C682678B"/>
          </w:pPr>
          <w:r>
            <w:rPr>
              <w:rStyle w:val="PlaceholderText"/>
            </w:rPr>
            <w:t>Title of document</w:t>
          </w:r>
        </w:p>
      </w:docPartBody>
    </w:docPart>
    <w:docPart>
      <w:docPartPr>
        <w:name w:val="2C1419181A6A43D397562FA814733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02CF3-DE30-4BC5-836D-B7846A0646FA}"/>
      </w:docPartPr>
      <w:docPartBody>
        <w:p w:rsidR="000B05C7" w:rsidRDefault="002E3684">
          <w:pPr>
            <w:pStyle w:val="2C1419181A6A43D397562FA814733CB6"/>
          </w:pPr>
          <w:r>
            <w:rPr>
              <w:rStyle w:val="PlaceholderText"/>
            </w:rPr>
            <w:t>Title of document</w:t>
          </w:r>
        </w:p>
      </w:docPartBody>
    </w:docPart>
    <w:docPart>
      <w:docPartPr>
        <w:name w:val="7E70A51F1BE64FE0B2A76E49943FE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A4DA8-4A56-4BA8-BC99-F3F25B9E4013}"/>
      </w:docPartPr>
      <w:docPartBody>
        <w:p w:rsidR="000B05C7" w:rsidRDefault="002E3684">
          <w:pPr>
            <w:pStyle w:val="7E70A51F1BE64FE0B2A76E49943FEC42"/>
          </w:pPr>
          <w:r>
            <w:rPr>
              <w:rStyle w:val="PlaceholderText"/>
            </w:rPr>
            <w:t>Title of document</w:t>
          </w:r>
        </w:p>
      </w:docPartBody>
    </w:docPart>
    <w:docPart>
      <w:docPartPr>
        <w:name w:val="A763622198494C3A88AAE64AE5C90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92D3D-6C66-4E01-9AD6-CAD21A8F47C6}"/>
      </w:docPartPr>
      <w:docPartBody>
        <w:p w:rsidR="000B05C7" w:rsidRDefault="002E3684">
          <w:pPr>
            <w:pStyle w:val="A763622198494C3A88AAE64AE5C90B80"/>
          </w:pPr>
          <w:r>
            <w:rPr>
              <w:rStyle w:val="PlaceholderText"/>
            </w:rPr>
            <w:t>Title of document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A9A33-B4D9-42D4-98FE-C66FF1A93145}"/>
      </w:docPartPr>
      <w:docPartBody>
        <w:p w:rsidR="000B05C7" w:rsidRDefault="00C1178B">
          <w:r w:rsidRPr="007F2C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8B"/>
    <w:rsid w:val="000B05C7"/>
    <w:rsid w:val="002E3684"/>
    <w:rsid w:val="0044620A"/>
    <w:rsid w:val="00566E81"/>
    <w:rsid w:val="00C1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78B"/>
    <w:rPr>
      <w:color w:val="808080"/>
    </w:rPr>
  </w:style>
  <w:style w:type="paragraph" w:customStyle="1" w:styleId="B7EA67C5B01348DC904E9978844FCEE1">
    <w:name w:val="B7EA67C5B01348DC904E9978844FCEE1"/>
  </w:style>
  <w:style w:type="paragraph" w:customStyle="1" w:styleId="B613ADAD249A4555B0CBC24ABD2BA37A">
    <w:name w:val="B613ADAD249A4555B0CBC24ABD2BA37A"/>
  </w:style>
  <w:style w:type="paragraph" w:customStyle="1" w:styleId="3922CDCE74FF48128420E7F32BE7B3B8">
    <w:name w:val="3922CDCE74FF48128420E7F32BE7B3B8"/>
  </w:style>
  <w:style w:type="paragraph" w:customStyle="1" w:styleId="FDBD8D82EA4F4B32BC7122E84B13CD97">
    <w:name w:val="FDBD8D82EA4F4B32BC7122E84B13CD97"/>
  </w:style>
  <w:style w:type="paragraph" w:customStyle="1" w:styleId="82C59FCCC6C4492784B7F2D76749CC32">
    <w:name w:val="82C59FCCC6C4492784B7F2D76749CC32"/>
  </w:style>
  <w:style w:type="paragraph" w:customStyle="1" w:styleId="4601AE398BB64C1BBF5CD9006CC682C4">
    <w:name w:val="4601AE398BB64C1BBF5CD9006CC682C4"/>
  </w:style>
  <w:style w:type="paragraph" w:customStyle="1" w:styleId="489C229A0F4E44E8B72329FD55C2BC77">
    <w:name w:val="489C229A0F4E44E8B72329FD55C2BC77"/>
  </w:style>
  <w:style w:type="paragraph" w:customStyle="1" w:styleId="E8251E8D4BA847E18F24029C576C2944">
    <w:name w:val="E8251E8D4BA847E18F24029C576C2944"/>
  </w:style>
  <w:style w:type="paragraph" w:customStyle="1" w:styleId="152791639DAE4E758CDA76BF034275EE">
    <w:name w:val="152791639DAE4E758CDA76BF034275EE"/>
  </w:style>
  <w:style w:type="paragraph" w:customStyle="1" w:styleId="742C5B552B3E45E5B2B15D4B01D1CEB5">
    <w:name w:val="742C5B552B3E45E5B2B15D4B01D1CEB5"/>
  </w:style>
  <w:style w:type="paragraph" w:customStyle="1" w:styleId="86FB22BAE60A4A2584F1B618FDC862C8">
    <w:name w:val="86FB22BAE60A4A2584F1B618FDC862C8"/>
  </w:style>
  <w:style w:type="paragraph" w:customStyle="1" w:styleId="5CCD9796FAE543D8B06E1198C682678B">
    <w:name w:val="5CCD9796FAE543D8B06E1198C682678B"/>
  </w:style>
  <w:style w:type="paragraph" w:customStyle="1" w:styleId="2C1419181A6A43D397562FA814733CB6">
    <w:name w:val="2C1419181A6A43D397562FA814733CB6"/>
  </w:style>
  <w:style w:type="paragraph" w:customStyle="1" w:styleId="7E70A51F1BE64FE0B2A76E49943FEC42">
    <w:name w:val="7E70A51F1BE64FE0B2A76E49943FEC42"/>
  </w:style>
  <w:style w:type="paragraph" w:customStyle="1" w:styleId="A763622198494C3A88AAE64AE5C90B80">
    <w:name w:val="A763622198494C3A88AAE64AE5C90B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95209-445C-4123-9240-CC03DE1A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Second Step Grievance Request Form.dotx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3</cp:revision>
  <cp:lastPrinted>2014-02-27T20:01:00Z</cp:lastPrinted>
  <dcterms:created xsi:type="dcterms:W3CDTF">2018-01-27T21:37:00Z</dcterms:created>
  <dcterms:modified xsi:type="dcterms:W3CDTF">2018-01-27T21:41:00Z</dcterms:modified>
</cp:coreProperties>
</file>