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09D1" w14:textId="77777777" w:rsidR="00AC4D3B" w:rsidRPr="008B3269" w:rsidRDefault="009F20BC" w:rsidP="008B3269"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DDED7C" wp14:editId="5FBFA1E8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2058035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D3B">
        <w:rPr>
          <w:sz w:val="24"/>
          <w:szCs w:val="24"/>
          <w:lang w:val="en-CA"/>
        </w:rPr>
        <w:fldChar w:fldCharType="begin"/>
      </w:r>
      <w:r w:rsidR="00AC4D3B">
        <w:rPr>
          <w:sz w:val="24"/>
          <w:szCs w:val="24"/>
          <w:lang w:val="en-CA"/>
        </w:rPr>
        <w:instrText xml:space="preserve"> SEQ CHAPTER \h \r 1</w:instrText>
      </w:r>
      <w:r w:rsidR="00AC4D3B">
        <w:rPr>
          <w:sz w:val="24"/>
          <w:szCs w:val="24"/>
          <w:lang w:val="en-CA"/>
        </w:rPr>
        <w:fldChar w:fldCharType="end"/>
      </w:r>
    </w:p>
    <w:p w14:paraId="21F18501" w14:textId="77777777" w:rsidR="00956B9F" w:rsidRDefault="00956B9F" w:rsidP="00AC4D3B">
      <w:pPr>
        <w:jc w:val="center"/>
        <w:rPr>
          <w:b/>
          <w:sz w:val="28"/>
          <w:szCs w:val="28"/>
        </w:rPr>
      </w:pPr>
    </w:p>
    <w:p w14:paraId="0AA08C19" w14:textId="77777777" w:rsidR="00956B9F" w:rsidRDefault="00956B9F" w:rsidP="00AC4D3B">
      <w:pPr>
        <w:jc w:val="center"/>
        <w:rPr>
          <w:b/>
          <w:sz w:val="28"/>
          <w:szCs w:val="28"/>
        </w:rPr>
      </w:pPr>
    </w:p>
    <w:p w14:paraId="328BCB7A" w14:textId="77777777" w:rsidR="00956B9F" w:rsidRDefault="00956B9F" w:rsidP="00AC4D3B">
      <w:pPr>
        <w:jc w:val="center"/>
        <w:rPr>
          <w:b/>
          <w:sz w:val="28"/>
          <w:szCs w:val="28"/>
        </w:rPr>
      </w:pPr>
    </w:p>
    <w:p w14:paraId="6EE18A1F" w14:textId="77777777" w:rsidR="00956B9F" w:rsidRDefault="00956B9F" w:rsidP="00AC4D3B">
      <w:pPr>
        <w:jc w:val="center"/>
        <w:rPr>
          <w:b/>
          <w:sz w:val="28"/>
          <w:szCs w:val="28"/>
        </w:rPr>
      </w:pPr>
    </w:p>
    <w:p w14:paraId="17D4885B" w14:textId="77777777" w:rsidR="00956B9F" w:rsidRDefault="00956B9F" w:rsidP="00AC4D3B">
      <w:pPr>
        <w:jc w:val="center"/>
        <w:rPr>
          <w:b/>
          <w:sz w:val="28"/>
          <w:szCs w:val="28"/>
        </w:rPr>
      </w:pPr>
    </w:p>
    <w:p w14:paraId="2B2E7F74" w14:textId="718BC0ED" w:rsidR="00AC4D3B" w:rsidRPr="008B3269" w:rsidRDefault="0087406D" w:rsidP="00AC4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Grievance Report</w:t>
      </w:r>
    </w:p>
    <w:p w14:paraId="31DC479A" w14:textId="77777777" w:rsidR="00AC4D3B" w:rsidRPr="008B3269" w:rsidRDefault="00AC4D3B" w:rsidP="00AC4D3B">
      <w:pPr>
        <w:jc w:val="center"/>
        <w:rPr>
          <w:sz w:val="28"/>
          <w:szCs w:val="28"/>
        </w:rPr>
      </w:pPr>
    </w:p>
    <w:p w14:paraId="6AB3BD34" w14:textId="6E12A7BB" w:rsidR="00AC4D3B" w:rsidRPr="00536F9C" w:rsidRDefault="008B3269" w:rsidP="0087406D">
      <w:pPr>
        <w:jc w:val="both"/>
        <w:rPr>
          <w:sz w:val="24"/>
          <w:szCs w:val="24"/>
        </w:rPr>
      </w:pPr>
      <w:r w:rsidRPr="00536F9C">
        <w:rPr>
          <w:b/>
          <w:sz w:val="24"/>
          <w:szCs w:val="24"/>
        </w:rPr>
        <w:t>Grievant</w:t>
      </w:r>
      <w:r w:rsidR="001A6A7D" w:rsidRPr="00536F9C">
        <w:rPr>
          <w:sz w:val="24"/>
          <w:szCs w:val="24"/>
        </w:rPr>
        <w:tab/>
      </w:r>
      <w:r w:rsidR="001A6A7D">
        <w:rPr>
          <w:sz w:val="24"/>
          <w:szCs w:val="24"/>
        </w:rPr>
        <w:tab/>
      </w:r>
      <w:r w:rsidR="001A6A7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36F9C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 w:rsidR="001A6A7D" w:rsidRPr="00536F9C">
        <w:rPr>
          <w:sz w:val="24"/>
          <w:szCs w:val="24"/>
        </w:rPr>
        <w:fldChar w:fldCharType="begin"/>
      </w:r>
      <w:r w:rsidR="001A6A7D" w:rsidRPr="00536F9C">
        <w:rPr>
          <w:sz w:val="24"/>
          <w:szCs w:val="24"/>
        </w:rPr>
        <w:instrText xml:space="preserve"> DATE \@ "M/d/yyyy" </w:instrText>
      </w:r>
      <w:r w:rsidR="001A6A7D" w:rsidRPr="00536F9C">
        <w:rPr>
          <w:sz w:val="24"/>
          <w:szCs w:val="24"/>
        </w:rPr>
        <w:fldChar w:fldCharType="separate"/>
      </w:r>
      <w:r w:rsidR="00C27963">
        <w:rPr>
          <w:noProof/>
          <w:sz w:val="24"/>
          <w:szCs w:val="24"/>
        </w:rPr>
        <w:t>7/15/2018</w:t>
      </w:r>
      <w:r w:rsidR="001A6A7D" w:rsidRPr="00536F9C">
        <w:rPr>
          <w:sz w:val="24"/>
          <w:szCs w:val="24"/>
        </w:rPr>
        <w:fldChar w:fldCharType="end"/>
      </w:r>
    </w:p>
    <w:p w14:paraId="0C6E6111" w14:textId="77777777" w:rsidR="00AC4D3B" w:rsidRDefault="00AC4D3B" w:rsidP="0087406D">
      <w:pPr>
        <w:jc w:val="both"/>
        <w:rPr>
          <w:sz w:val="24"/>
          <w:szCs w:val="24"/>
        </w:rPr>
      </w:pPr>
      <w:bookmarkStart w:id="0" w:name="_GoBack"/>
      <w:bookmarkEnd w:id="0"/>
    </w:p>
    <w:p w14:paraId="018E6F3E" w14:textId="55B33B6A" w:rsidR="00AC4D3B" w:rsidRDefault="008B3269" w:rsidP="0087406D">
      <w:pPr>
        <w:jc w:val="both"/>
        <w:rPr>
          <w:sz w:val="24"/>
          <w:szCs w:val="24"/>
        </w:rPr>
      </w:pPr>
      <w:r w:rsidRPr="00536F9C">
        <w:rPr>
          <w:b/>
          <w:sz w:val="24"/>
          <w:szCs w:val="24"/>
        </w:rPr>
        <w:t>Employer</w:t>
      </w:r>
      <w:r>
        <w:rPr>
          <w:sz w:val="24"/>
          <w:szCs w:val="24"/>
        </w:rPr>
        <w:t xml:space="preserve"> </w:t>
      </w:r>
    </w:p>
    <w:p w14:paraId="504E5B7D" w14:textId="77777777" w:rsidR="00AC4D3B" w:rsidRDefault="00AC4D3B" w:rsidP="0087406D">
      <w:pPr>
        <w:jc w:val="both"/>
        <w:rPr>
          <w:sz w:val="24"/>
          <w:szCs w:val="24"/>
        </w:rPr>
      </w:pPr>
    </w:p>
    <w:p w14:paraId="6918AC91" w14:textId="77777777" w:rsidR="00536F9C" w:rsidRDefault="008B3269" w:rsidP="0087406D">
      <w:pPr>
        <w:jc w:val="both"/>
        <w:rPr>
          <w:sz w:val="24"/>
          <w:szCs w:val="24"/>
        </w:rPr>
      </w:pPr>
      <w:r w:rsidRPr="00536F9C">
        <w:rPr>
          <w:b/>
          <w:sz w:val="24"/>
          <w:szCs w:val="24"/>
        </w:rPr>
        <w:t>Department</w:t>
      </w:r>
      <w:r w:rsidR="0087406D">
        <w:rPr>
          <w:sz w:val="24"/>
          <w:szCs w:val="24"/>
        </w:rPr>
        <w:t xml:space="preserve"> </w:t>
      </w:r>
    </w:p>
    <w:p w14:paraId="72A11A07" w14:textId="77777777" w:rsidR="00536F9C" w:rsidRDefault="00536F9C" w:rsidP="0087406D">
      <w:pPr>
        <w:jc w:val="both"/>
        <w:rPr>
          <w:sz w:val="24"/>
          <w:szCs w:val="24"/>
        </w:rPr>
      </w:pPr>
    </w:p>
    <w:p w14:paraId="29707934" w14:textId="77777777" w:rsidR="00AC4D3B" w:rsidRDefault="008B3269" w:rsidP="0087406D">
      <w:pPr>
        <w:jc w:val="both"/>
        <w:rPr>
          <w:sz w:val="24"/>
          <w:szCs w:val="24"/>
        </w:rPr>
      </w:pPr>
      <w:r w:rsidRPr="00536F9C">
        <w:rPr>
          <w:b/>
          <w:sz w:val="24"/>
          <w:szCs w:val="24"/>
        </w:rPr>
        <w:t>Classification</w:t>
      </w:r>
      <w:r w:rsidR="0087406D">
        <w:rPr>
          <w:sz w:val="24"/>
          <w:szCs w:val="24"/>
        </w:rPr>
        <w:t xml:space="preserve"> </w:t>
      </w:r>
    </w:p>
    <w:p w14:paraId="5AE680B4" w14:textId="77777777" w:rsidR="00AC4D3B" w:rsidRDefault="00AC4D3B" w:rsidP="0087406D">
      <w:pPr>
        <w:jc w:val="both"/>
        <w:rPr>
          <w:sz w:val="24"/>
          <w:szCs w:val="24"/>
        </w:rPr>
      </w:pPr>
    </w:p>
    <w:p w14:paraId="57E457CD" w14:textId="77777777" w:rsidR="00536F9C" w:rsidRPr="00536F9C" w:rsidRDefault="0087406D" w:rsidP="00EC62D2">
      <w:pPr>
        <w:rPr>
          <w:b/>
          <w:sz w:val="24"/>
          <w:szCs w:val="24"/>
        </w:rPr>
      </w:pPr>
      <w:r w:rsidRPr="00536F9C">
        <w:rPr>
          <w:b/>
          <w:sz w:val="24"/>
          <w:szCs w:val="24"/>
        </w:rPr>
        <w:t>Nature of grievance</w:t>
      </w:r>
    </w:p>
    <w:p w14:paraId="6E092837" w14:textId="77777777" w:rsidR="00AC4D3B" w:rsidRPr="00536F9C" w:rsidRDefault="00AC4D3B" w:rsidP="00BE7A96">
      <w:pPr>
        <w:rPr>
          <w:sz w:val="24"/>
          <w:szCs w:val="24"/>
        </w:rPr>
      </w:pPr>
    </w:p>
    <w:p w14:paraId="7058B087" w14:textId="77777777" w:rsidR="00AC4D3B" w:rsidRDefault="00AC4D3B" w:rsidP="0087406D">
      <w:pPr>
        <w:jc w:val="both"/>
        <w:rPr>
          <w:sz w:val="24"/>
          <w:szCs w:val="24"/>
        </w:rPr>
      </w:pPr>
    </w:p>
    <w:p w14:paraId="15791046" w14:textId="77777777" w:rsidR="00EC62D2" w:rsidRPr="00536F9C" w:rsidRDefault="008B3269" w:rsidP="00EC62D2">
      <w:pPr>
        <w:rPr>
          <w:b/>
          <w:sz w:val="24"/>
          <w:szCs w:val="24"/>
        </w:rPr>
      </w:pPr>
      <w:r w:rsidRPr="00536F9C">
        <w:rPr>
          <w:b/>
          <w:sz w:val="24"/>
          <w:szCs w:val="24"/>
        </w:rPr>
        <w:t xml:space="preserve">Article(s) violated </w:t>
      </w:r>
    </w:p>
    <w:p w14:paraId="60721030" w14:textId="77777777" w:rsidR="00AC4D3B" w:rsidRPr="00536F9C" w:rsidRDefault="00AC4D3B" w:rsidP="00EC62D2">
      <w:pPr>
        <w:rPr>
          <w:sz w:val="24"/>
          <w:szCs w:val="24"/>
        </w:rPr>
      </w:pPr>
    </w:p>
    <w:p w14:paraId="12E3FB93" w14:textId="77777777" w:rsidR="00AC4D3B" w:rsidRDefault="00AC4D3B" w:rsidP="0087406D">
      <w:pPr>
        <w:jc w:val="both"/>
        <w:rPr>
          <w:sz w:val="24"/>
          <w:szCs w:val="24"/>
        </w:rPr>
      </w:pPr>
    </w:p>
    <w:p w14:paraId="4F36ECBA" w14:textId="77777777" w:rsidR="00EC62D2" w:rsidRPr="00536F9C" w:rsidRDefault="008B3269" w:rsidP="00EC62D2">
      <w:pPr>
        <w:rPr>
          <w:b/>
          <w:sz w:val="24"/>
          <w:szCs w:val="24"/>
        </w:rPr>
      </w:pPr>
      <w:r w:rsidRPr="00536F9C">
        <w:rPr>
          <w:b/>
          <w:sz w:val="24"/>
          <w:szCs w:val="24"/>
        </w:rPr>
        <w:t>Remedy sought</w:t>
      </w:r>
      <w:r w:rsidR="00EC62D2" w:rsidRPr="00536F9C">
        <w:rPr>
          <w:b/>
          <w:sz w:val="24"/>
          <w:szCs w:val="24"/>
        </w:rPr>
        <w:tab/>
      </w:r>
    </w:p>
    <w:p w14:paraId="09246980" w14:textId="77777777" w:rsidR="00AC4D3B" w:rsidRPr="00536F9C" w:rsidRDefault="000A696A" w:rsidP="00EC62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62D2" w:rsidRPr="00536F9C">
        <w:rPr>
          <w:sz w:val="24"/>
          <w:szCs w:val="24"/>
        </w:rPr>
        <w:t xml:space="preserve">  </w:t>
      </w:r>
    </w:p>
    <w:p w14:paraId="54F00361" w14:textId="77777777" w:rsidR="00AC4D3B" w:rsidRDefault="00AC4D3B" w:rsidP="0087406D">
      <w:pPr>
        <w:jc w:val="both"/>
        <w:rPr>
          <w:sz w:val="24"/>
          <w:szCs w:val="24"/>
        </w:rPr>
      </w:pPr>
    </w:p>
    <w:p w14:paraId="16BE7CB4" w14:textId="77777777" w:rsidR="00AC4D3B" w:rsidRDefault="008B3269" w:rsidP="008B3269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87406D">
        <w:rPr>
          <w:sz w:val="24"/>
          <w:szCs w:val="24"/>
        </w:rPr>
        <w:t>__________________________</w:t>
      </w:r>
    </w:p>
    <w:p w14:paraId="24C2BE6A" w14:textId="77777777" w:rsidR="00AC4D3B" w:rsidRPr="0087406D" w:rsidRDefault="008B3269" w:rsidP="008B3269">
      <w:pPr>
        <w:rPr>
          <w:i/>
          <w:sz w:val="24"/>
          <w:szCs w:val="24"/>
        </w:rPr>
      </w:pPr>
      <w:r w:rsidRPr="0087406D">
        <w:rPr>
          <w:i/>
          <w:sz w:val="24"/>
          <w:szCs w:val="24"/>
        </w:rPr>
        <w:t>Grievant signature</w:t>
      </w:r>
    </w:p>
    <w:p w14:paraId="5E0FA4C0" w14:textId="77777777" w:rsidR="00AC4D3B" w:rsidRDefault="00AC4D3B" w:rsidP="008B3269">
      <w:pPr>
        <w:rPr>
          <w:sz w:val="24"/>
          <w:szCs w:val="24"/>
        </w:rPr>
      </w:pPr>
    </w:p>
    <w:p w14:paraId="19303517" w14:textId="77777777" w:rsidR="00536F9C" w:rsidRDefault="003A596A" w:rsidP="00536F9C">
      <w:pPr>
        <w:rPr>
          <w:sz w:val="24"/>
          <w:szCs w:val="24"/>
        </w:rPr>
      </w:pPr>
      <w:r w:rsidRPr="00536F9C">
        <w:rPr>
          <w:b/>
          <w:sz w:val="24"/>
          <w:szCs w:val="24"/>
        </w:rPr>
        <w:t>First Step d</w:t>
      </w:r>
      <w:r w:rsidR="008B3269" w:rsidRPr="00536F9C">
        <w:rPr>
          <w:b/>
          <w:sz w:val="24"/>
          <w:szCs w:val="24"/>
        </w:rPr>
        <w:t>ecision</w:t>
      </w:r>
      <w:r w:rsidR="008B3269">
        <w:rPr>
          <w:sz w:val="24"/>
          <w:szCs w:val="24"/>
        </w:rPr>
        <w:t xml:space="preserve"> </w:t>
      </w:r>
    </w:p>
    <w:p w14:paraId="697176F0" w14:textId="77777777" w:rsidR="00AC4D3B" w:rsidRDefault="00AC4D3B" w:rsidP="0087406D">
      <w:pPr>
        <w:jc w:val="both"/>
        <w:rPr>
          <w:sz w:val="24"/>
          <w:szCs w:val="24"/>
        </w:rPr>
      </w:pPr>
    </w:p>
    <w:p w14:paraId="40ECCF3F" w14:textId="77777777" w:rsidR="00AC4D3B" w:rsidRDefault="00AC4D3B" w:rsidP="0087406D">
      <w:pPr>
        <w:jc w:val="both"/>
        <w:rPr>
          <w:sz w:val="24"/>
          <w:szCs w:val="24"/>
        </w:rPr>
      </w:pPr>
    </w:p>
    <w:p w14:paraId="57D7799B" w14:textId="77777777" w:rsidR="00AC4D3B" w:rsidRDefault="0087406D" w:rsidP="008B3269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269">
        <w:rPr>
          <w:sz w:val="24"/>
          <w:szCs w:val="24"/>
        </w:rPr>
        <w:t>___________________________</w:t>
      </w:r>
      <w:r>
        <w:rPr>
          <w:sz w:val="24"/>
          <w:szCs w:val="24"/>
        </w:rPr>
        <w:t>___</w:t>
      </w:r>
    </w:p>
    <w:p w14:paraId="0061015C" w14:textId="77777777" w:rsidR="00AC4D3B" w:rsidRPr="0087406D" w:rsidRDefault="008B3269" w:rsidP="008B3269">
      <w:pPr>
        <w:rPr>
          <w:i/>
          <w:sz w:val="22"/>
          <w:szCs w:val="22"/>
        </w:rPr>
      </w:pPr>
      <w:r w:rsidRPr="0087406D">
        <w:rPr>
          <w:i/>
          <w:sz w:val="22"/>
          <w:szCs w:val="22"/>
        </w:rPr>
        <w:t>Employer r</w:t>
      </w:r>
      <w:r w:rsidR="00AC4D3B" w:rsidRPr="0087406D">
        <w:rPr>
          <w:i/>
          <w:sz w:val="22"/>
          <w:szCs w:val="22"/>
        </w:rPr>
        <w:t>epresentative</w:t>
      </w:r>
      <w:r w:rsidR="0087406D">
        <w:rPr>
          <w:i/>
          <w:sz w:val="22"/>
          <w:szCs w:val="22"/>
        </w:rPr>
        <w:t xml:space="preserve"> signature</w:t>
      </w:r>
      <w:r w:rsidR="0087406D">
        <w:rPr>
          <w:i/>
          <w:sz w:val="22"/>
          <w:szCs w:val="22"/>
        </w:rPr>
        <w:tab/>
      </w:r>
      <w:r w:rsidR="0087406D">
        <w:rPr>
          <w:i/>
          <w:sz w:val="22"/>
          <w:szCs w:val="22"/>
        </w:rPr>
        <w:tab/>
      </w:r>
      <w:r w:rsidR="0087406D">
        <w:rPr>
          <w:i/>
          <w:sz w:val="22"/>
          <w:szCs w:val="22"/>
        </w:rPr>
        <w:tab/>
      </w:r>
      <w:r w:rsidR="0087406D">
        <w:rPr>
          <w:i/>
          <w:sz w:val="22"/>
          <w:szCs w:val="22"/>
        </w:rPr>
        <w:tab/>
      </w:r>
      <w:r w:rsidRPr="0087406D">
        <w:rPr>
          <w:i/>
          <w:sz w:val="22"/>
          <w:szCs w:val="22"/>
        </w:rPr>
        <w:t>Union r</w:t>
      </w:r>
      <w:r w:rsidR="00AC4D3B" w:rsidRPr="0087406D">
        <w:rPr>
          <w:i/>
          <w:sz w:val="22"/>
          <w:szCs w:val="22"/>
        </w:rPr>
        <w:t>epresentative</w:t>
      </w:r>
      <w:r w:rsidR="0087406D" w:rsidRPr="0087406D">
        <w:rPr>
          <w:i/>
          <w:sz w:val="22"/>
          <w:szCs w:val="22"/>
        </w:rPr>
        <w:t xml:space="preserve"> signature</w:t>
      </w:r>
    </w:p>
    <w:p w14:paraId="247DD5EE" w14:textId="77777777" w:rsidR="00AC4D3B" w:rsidRDefault="00AC4D3B" w:rsidP="008B3269">
      <w:pPr>
        <w:rPr>
          <w:sz w:val="24"/>
          <w:szCs w:val="24"/>
        </w:rPr>
      </w:pPr>
    </w:p>
    <w:p w14:paraId="0A84C516" w14:textId="77777777" w:rsidR="00536F9C" w:rsidRDefault="003A596A" w:rsidP="00536F9C">
      <w:pPr>
        <w:jc w:val="both"/>
        <w:rPr>
          <w:sz w:val="24"/>
          <w:szCs w:val="24"/>
        </w:rPr>
      </w:pPr>
      <w:r w:rsidRPr="00536F9C">
        <w:rPr>
          <w:b/>
          <w:sz w:val="24"/>
          <w:szCs w:val="24"/>
        </w:rPr>
        <w:t>Second Step d</w:t>
      </w:r>
      <w:r w:rsidR="008B3269" w:rsidRPr="00536F9C">
        <w:rPr>
          <w:b/>
          <w:sz w:val="24"/>
          <w:szCs w:val="24"/>
        </w:rPr>
        <w:t>ecision</w:t>
      </w:r>
      <w:r w:rsidR="008B3269">
        <w:rPr>
          <w:sz w:val="24"/>
          <w:szCs w:val="24"/>
        </w:rPr>
        <w:t xml:space="preserve"> </w:t>
      </w:r>
    </w:p>
    <w:p w14:paraId="228992A5" w14:textId="77777777" w:rsidR="00AC4D3B" w:rsidRDefault="00AC4D3B" w:rsidP="0087406D">
      <w:pPr>
        <w:jc w:val="both"/>
        <w:rPr>
          <w:sz w:val="24"/>
          <w:szCs w:val="24"/>
        </w:rPr>
      </w:pPr>
    </w:p>
    <w:p w14:paraId="12CB7985" w14:textId="77777777" w:rsidR="00AC4D3B" w:rsidRDefault="00AC4D3B" w:rsidP="008B3269">
      <w:pPr>
        <w:rPr>
          <w:sz w:val="24"/>
          <w:szCs w:val="24"/>
        </w:rPr>
      </w:pPr>
    </w:p>
    <w:p w14:paraId="230191ED" w14:textId="77777777" w:rsidR="0087406D" w:rsidRDefault="0087406D" w:rsidP="0087406D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E47E3D4" w14:textId="77777777" w:rsidR="0087406D" w:rsidRPr="0087406D" w:rsidRDefault="0087406D" w:rsidP="0087406D">
      <w:pPr>
        <w:rPr>
          <w:i/>
          <w:sz w:val="22"/>
          <w:szCs w:val="22"/>
        </w:rPr>
      </w:pPr>
      <w:r w:rsidRPr="0087406D">
        <w:rPr>
          <w:i/>
          <w:sz w:val="22"/>
          <w:szCs w:val="22"/>
        </w:rPr>
        <w:t>Employer representative signature</w:t>
      </w:r>
      <w:r w:rsidRPr="0087406D">
        <w:rPr>
          <w:i/>
          <w:sz w:val="22"/>
          <w:szCs w:val="22"/>
        </w:rPr>
        <w:tab/>
      </w:r>
      <w:r w:rsidRPr="0087406D">
        <w:rPr>
          <w:i/>
          <w:sz w:val="22"/>
          <w:szCs w:val="22"/>
        </w:rPr>
        <w:tab/>
      </w:r>
      <w:r w:rsidRPr="0087406D">
        <w:rPr>
          <w:i/>
          <w:sz w:val="22"/>
          <w:szCs w:val="22"/>
        </w:rPr>
        <w:tab/>
      </w:r>
      <w:r w:rsidRPr="0087406D">
        <w:rPr>
          <w:i/>
          <w:sz w:val="22"/>
          <w:szCs w:val="22"/>
        </w:rPr>
        <w:tab/>
        <w:t>Union representative signature</w:t>
      </w:r>
    </w:p>
    <w:p w14:paraId="76FBEE5D" w14:textId="77777777" w:rsidR="00AC4D3B" w:rsidRDefault="00AC4D3B" w:rsidP="008B3269"/>
    <w:p w14:paraId="39F46863" w14:textId="77777777" w:rsidR="0042389E" w:rsidRDefault="0042389E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556884" w14:textId="77777777" w:rsidR="00AC4D3B" w:rsidRDefault="003A596A" w:rsidP="00536F9C">
      <w:pPr>
        <w:rPr>
          <w:sz w:val="24"/>
          <w:szCs w:val="24"/>
        </w:rPr>
      </w:pPr>
      <w:r w:rsidRPr="00536F9C">
        <w:rPr>
          <w:b/>
          <w:sz w:val="24"/>
          <w:szCs w:val="24"/>
        </w:rPr>
        <w:lastRenderedPageBreak/>
        <w:t>Third Step d</w:t>
      </w:r>
      <w:r w:rsidR="008B3269" w:rsidRPr="00536F9C">
        <w:rPr>
          <w:b/>
          <w:sz w:val="24"/>
          <w:szCs w:val="24"/>
        </w:rPr>
        <w:t>ecision</w:t>
      </w:r>
      <w:r w:rsidR="008B3269">
        <w:rPr>
          <w:sz w:val="24"/>
          <w:szCs w:val="24"/>
        </w:rPr>
        <w:t xml:space="preserve"> </w:t>
      </w:r>
    </w:p>
    <w:p w14:paraId="179785E5" w14:textId="77777777" w:rsidR="00536F9C" w:rsidRDefault="00536F9C" w:rsidP="00536F9C">
      <w:pPr>
        <w:rPr>
          <w:sz w:val="24"/>
          <w:szCs w:val="24"/>
        </w:rPr>
      </w:pPr>
    </w:p>
    <w:p w14:paraId="2AF85212" w14:textId="77777777" w:rsidR="00AC4D3B" w:rsidRDefault="00AC4D3B" w:rsidP="008B3269">
      <w:pPr>
        <w:rPr>
          <w:sz w:val="24"/>
          <w:szCs w:val="24"/>
        </w:rPr>
      </w:pPr>
    </w:p>
    <w:p w14:paraId="13715901" w14:textId="77777777" w:rsidR="0087406D" w:rsidRDefault="0087406D" w:rsidP="0087406D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E703461" w14:textId="77777777" w:rsidR="0087406D" w:rsidRPr="0087406D" w:rsidRDefault="0087406D" w:rsidP="0087406D">
      <w:pPr>
        <w:rPr>
          <w:i/>
          <w:sz w:val="22"/>
          <w:szCs w:val="22"/>
        </w:rPr>
      </w:pPr>
      <w:r w:rsidRPr="0087406D">
        <w:rPr>
          <w:i/>
          <w:sz w:val="22"/>
          <w:szCs w:val="22"/>
        </w:rPr>
        <w:t>Employer representative signature</w:t>
      </w:r>
      <w:r w:rsidRPr="0087406D">
        <w:rPr>
          <w:i/>
          <w:sz w:val="22"/>
          <w:szCs w:val="22"/>
        </w:rPr>
        <w:tab/>
      </w:r>
      <w:r w:rsidRPr="0087406D">
        <w:rPr>
          <w:i/>
          <w:sz w:val="22"/>
          <w:szCs w:val="22"/>
        </w:rPr>
        <w:tab/>
      </w:r>
      <w:r w:rsidRPr="0087406D">
        <w:rPr>
          <w:i/>
          <w:sz w:val="22"/>
          <w:szCs w:val="22"/>
        </w:rPr>
        <w:tab/>
      </w:r>
      <w:r w:rsidRPr="0087406D">
        <w:rPr>
          <w:i/>
          <w:sz w:val="22"/>
          <w:szCs w:val="22"/>
        </w:rPr>
        <w:tab/>
        <w:t>Union representative signature</w:t>
      </w:r>
    </w:p>
    <w:p w14:paraId="31967635" w14:textId="77777777" w:rsidR="00AC4D3B" w:rsidRPr="0087406D" w:rsidRDefault="00AC4D3B" w:rsidP="008B3269">
      <w:pPr>
        <w:rPr>
          <w:sz w:val="24"/>
          <w:szCs w:val="24"/>
        </w:rPr>
      </w:pPr>
    </w:p>
    <w:p w14:paraId="7441AA97" w14:textId="77777777" w:rsidR="00AC4D3B" w:rsidRPr="0087406D" w:rsidRDefault="00AC4D3B" w:rsidP="008B3269">
      <w:pPr>
        <w:rPr>
          <w:sz w:val="24"/>
          <w:szCs w:val="24"/>
        </w:rPr>
      </w:pPr>
    </w:p>
    <w:p w14:paraId="163A4CCF" w14:textId="77777777" w:rsidR="00AC4D3B" w:rsidRPr="0087406D" w:rsidRDefault="003A596A" w:rsidP="00536F9C">
      <w:pPr>
        <w:rPr>
          <w:sz w:val="24"/>
          <w:szCs w:val="24"/>
        </w:rPr>
      </w:pPr>
      <w:r w:rsidRPr="00536F9C">
        <w:rPr>
          <w:b/>
          <w:sz w:val="24"/>
          <w:szCs w:val="24"/>
        </w:rPr>
        <w:t>Arbitrator's a</w:t>
      </w:r>
      <w:r w:rsidR="0087406D" w:rsidRPr="00536F9C">
        <w:rPr>
          <w:b/>
          <w:sz w:val="24"/>
          <w:szCs w:val="24"/>
        </w:rPr>
        <w:t>ward</w:t>
      </w:r>
      <w:r w:rsidR="0087406D" w:rsidRPr="0087406D">
        <w:rPr>
          <w:sz w:val="24"/>
          <w:szCs w:val="24"/>
        </w:rPr>
        <w:t xml:space="preserve"> </w:t>
      </w:r>
    </w:p>
    <w:p w14:paraId="55A14EAE" w14:textId="77777777" w:rsidR="00AC4D3B" w:rsidRPr="0087406D" w:rsidRDefault="00AC4D3B" w:rsidP="008B3269">
      <w:pPr>
        <w:rPr>
          <w:sz w:val="24"/>
          <w:szCs w:val="24"/>
        </w:rPr>
      </w:pPr>
    </w:p>
    <w:p w14:paraId="28544CDE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4515AA74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6B38FAC1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03F8BD6C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78877CB9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00C8B0A9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2E2DE2CA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31623D58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20D835C5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21938BC4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34659B15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38FB51A7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1C784DC6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4E4C557C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6178447F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5DE89CCB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3FD3FDB9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42B98437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6211FBEF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66FAE460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42182DF0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34A71BB7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09DF18EB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4ECBB641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781BAF01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5915BFEF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3271165B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3773756E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636CC4AA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5EC1A771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4641734A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57F0C489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4AB08FC4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72881D6E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6ADDECE2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5ED597E8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p w14:paraId="43317839" w14:textId="77777777" w:rsidR="0087406D" w:rsidRDefault="0087406D" w:rsidP="00AC4D3B">
      <w:pPr>
        <w:tabs>
          <w:tab w:val="left" w:pos="1980"/>
        </w:tabs>
        <w:ind w:left="-540"/>
        <w:rPr>
          <w:i/>
        </w:rPr>
      </w:pPr>
    </w:p>
    <w:sectPr w:rsidR="0087406D" w:rsidSect="0087406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C327" w14:textId="77777777" w:rsidR="00972137" w:rsidRDefault="00972137" w:rsidP="008B3269">
      <w:r>
        <w:separator/>
      </w:r>
    </w:p>
  </w:endnote>
  <w:endnote w:type="continuationSeparator" w:id="0">
    <w:p w14:paraId="056AB1A1" w14:textId="77777777" w:rsidR="00972137" w:rsidRDefault="00972137" w:rsidP="008B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8BBD" w14:textId="77777777" w:rsidR="00536F9C" w:rsidRPr="00536F9C" w:rsidRDefault="00536F9C" w:rsidP="00536F9C">
    <w:pPr>
      <w:tabs>
        <w:tab w:val="left" w:pos="1980"/>
      </w:tabs>
      <w:ind w:left="-540"/>
      <w:rPr>
        <w:i/>
      </w:rPr>
    </w:pPr>
    <w:r w:rsidRPr="00AC4D3B">
      <w:rPr>
        <w:i/>
      </w:rPr>
      <w:t>N</w:t>
    </w:r>
    <w:r>
      <w:rPr>
        <w:i/>
      </w:rPr>
      <w:t>ote: U</w:t>
    </w:r>
    <w:r w:rsidRPr="00AC4D3B">
      <w:rPr>
        <w:i/>
      </w:rPr>
      <w:t>nion signature at each step is indicative</w:t>
    </w:r>
    <w:r>
      <w:rPr>
        <w:i/>
      </w:rPr>
      <w:t xml:space="preserve"> only </w:t>
    </w:r>
    <w:r w:rsidRPr="00AC4D3B">
      <w:rPr>
        <w:i/>
      </w:rPr>
      <w:t xml:space="preserve">that such step </w:t>
    </w:r>
    <w:r>
      <w:rPr>
        <w:i/>
      </w:rPr>
      <w:t>has been</w:t>
    </w:r>
    <w:r w:rsidRPr="00AC4D3B">
      <w:rPr>
        <w:i/>
      </w:rPr>
      <w:t xml:space="preserve"> taken and does not refle</w:t>
    </w:r>
    <w:r>
      <w:rPr>
        <w:i/>
      </w:rPr>
      <w:t xml:space="preserve">ct concurrence in the decision </w:t>
    </w:r>
    <w:r w:rsidRPr="00AC4D3B">
      <w:rPr>
        <w:i/>
      </w:rPr>
      <w:t>rendered unless so specified in his/her stated position.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B147" w14:textId="77777777" w:rsidR="008B3269" w:rsidRDefault="008B3269" w:rsidP="008B3269">
    <w:pPr>
      <w:pStyle w:val="Footer"/>
      <w:jc w:val="center"/>
    </w:pPr>
    <w:r>
      <w:t>8555 16</w:t>
    </w:r>
    <w:r>
      <w:rPr>
        <w:vertAlign w:val="superscript"/>
      </w:rPr>
      <w:t>th</w:t>
    </w:r>
    <w:r>
      <w:t xml:space="preserve"> Street, Suite 550 Silver Spring, MD 20910</w:t>
    </w:r>
  </w:p>
  <w:p w14:paraId="5069CBAE" w14:textId="77777777" w:rsidR="008B3269" w:rsidRDefault="008B3269" w:rsidP="008B3269">
    <w:pPr>
      <w:pStyle w:val="Footer"/>
      <w:jc w:val="center"/>
    </w:pPr>
    <w:r>
      <w:t>Tel: (301) 608-8080 | Fax: (301) 608-2586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FA98" w14:textId="77777777" w:rsidR="00972137" w:rsidRDefault="00972137" w:rsidP="008B3269">
      <w:r>
        <w:separator/>
      </w:r>
    </w:p>
  </w:footnote>
  <w:footnote w:type="continuationSeparator" w:id="0">
    <w:p w14:paraId="0B07F958" w14:textId="77777777" w:rsidR="00972137" w:rsidRDefault="00972137" w:rsidP="008B3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3B"/>
    <w:rsid w:val="000A696A"/>
    <w:rsid w:val="00114814"/>
    <w:rsid w:val="001A6A7D"/>
    <w:rsid w:val="003A596A"/>
    <w:rsid w:val="0042389E"/>
    <w:rsid w:val="00475C90"/>
    <w:rsid w:val="004E1F47"/>
    <w:rsid w:val="00521364"/>
    <w:rsid w:val="00536F9C"/>
    <w:rsid w:val="00750D4B"/>
    <w:rsid w:val="0087406D"/>
    <w:rsid w:val="008B3269"/>
    <w:rsid w:val="00956B9F"/>
    <w:rsid w:val="00972137"/>
    <w:rsid w:val="009F1F04"/>
    <w:rsid w:val="009F20BC"/>
    <w:rsid w:val="00AC4D3B"/>
    <w:rsid w:val="00AE7547"/>
    <w:rsid w:val="00BE7A96"/>
    <w:rsid w:val="00C27963"/>
    <w:rsid w:val="00E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5B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D3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269"/>
  </w:style>
  <w:style w:type="paragraph" w:styleId="Footer">
    <w:name w:val="footer"/>
    <w:basedOn w:val="Normal"/>
    <w:link w:val="FooterChar"/>
    <w:rsid w:val="008B3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3269"/>
  </w:style>
  <w:style w:type="paragraph" w:styleId="BalloonText">
    <w:name w:val="Balloon Text"/>
    <w:basedOn w:val="Normal"/>
    <w:link w:val="BalloonTextChar"/>
    <w:rsid w:val="00AE7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5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6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OPEIU Local 2 Grievance Report.dotx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OPEIU Local 2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Jessica Maiorca</cp:lastModifiedBy>
  <cp:revision>2</cp:revision>
  <cp:lastPrinted>2017-10-26T21:22:00Z</cp:lastPrinted>
  <dcterms:created xsi:type="dcterms:W3CDTF">2018-07-16T02:09:00Z</dcterms:created>
  <dcterms:modified xsi:type="dcterms:W3CDTF">2018-07-16T02:09:00Z</dcterms:modified>
</cp:coreProperties>
</file>